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EC" w:rsidRPr="00255574" w:rsidRDefault="0001143B" w:rsidP="000B50C0">
      <w:pPr>
        <w:pStyle w:val="1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hyperlink r:id="rId9" w:history="1">
        <w:r w:rsidR="00ED34BB" w:rsidRPr="00255574">
          <w:rPr>
            <w:rStyle w:val="a4"/>
            <w:rFonts w:ascii="Times New Roman" w:hAnsi="Times New Roman"/>
            <w:bCs/>
            <w:color w:val="auto"/>
            <w:sz w:val="20"/>
          </w:rPr>
          <w:t>ДОГОВОР</w:t>
        </w:r>
      </w:hyperlink>
      <w:r w:rsidR="00ED34BB" w:rsidRPr="00255574">
        <w:rPr>
          <w:rFonts w:ascii="Times New Roman" w:hAnsi="Times New Roman"/>
          <w:sz w:val="20"/>
        </w:rPr>
        <w:t xml:space="preserve"> </w:t>
      </w:r>
      <w:r w:rsidR="007361F5" w:rsidRPr="00255574">
        <w:rPr>
          <w:rFonts w:ascii="Times New Roman" w:hAnsi="Times New Roman"/>
          <w:sz w:val="20"/>
        </w:rPr>
        <w:t>№</w:t>
      </w:r>
      <w:r w:rsidR="00214AA7" w:rsidRPr="00255574">
        <w:rPr>
          <w:rFonts w:ascii="Times New Roman" w:hAnsi="Times New Roman"/>
          <w:sz w:val="20"/>
        </w:rPr>
        <w:t xml:space="preserve"> </w:t>
      </w:r>
      <w:r w:rsidR="006B0A41">
        <w:rPr>
          <w:rFonts w:ascii="Times New Roman" w:hAnsi="Times New Roman"/>
          <w:color w:val="000000" w:themeColor="text1"/>
          <w:sz w:val="20"/>
        </w:rPr>
        <w:t>86</w:t>
      </w:r>
    </w:p>
    <w:p w:rsidR="009616EC" w:rsidRPr="00255574" w:rsidRDefault="009616EC" w:rsidP="000B50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68"/>
        <w:gridCol w:w="4831"/>
      </w:tblGrid>
      <w:tr w:rsidR="002202DE" w:rsidRPr="00255574"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EC" w:rsidRPr="00255574" w:rsidRDefault="00ED34BB" w:rsidP="000B50C0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255574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EC" w:rsidRPr="00255574" w:rsidRDefault="00ED34BB" w:rsidP="00214AA7">
            <w:pPr>
              <w:pStyle w:val="aff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5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67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55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A7B62" w:rsidRPr="00255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272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9A7B62" w:rsidRPr="00255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57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7B62" w:rsidRPr="002555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57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9616EC" w:rsidRPr="00255574" w:rsidRDefault="009616EC" w:rsidP="000B50C0">
      <w:pPr>
        <w:rPr>
          <w:rFonts w:ascii="Times New Roman" w:hAnsi="Times New Roman" w:cs="Times New Roman"/>
          <w:sz w:val="20"/>
          <w:szCs w:val="20"/>
        </w:rPr>
      </w:pPr>
    </w:p>
    <w:p w:rsidR="00ED34BB" w:rsidRPr="00255574" w:rsidRDefault="00ED34BB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«Заказчик», и Общество с ограниченной ответственностью «Министерство </w:t>
      </w:r>
      <w:r w:rsidR="00ED1426" w:rsidRPr="00255574">
        <w:rPr>
          <w:rFonts w:ascii="Times New Roman" w:hAnsi="Times New Roman" w:cs="Times New Roman"/>
          <w:sz w:val="20"/>
          <w:szCs w:val="20"/>
        </w:rPr>
        <w:t>И</w:t>
      </w:r>
      <w:r w:rsidRPr="00255574">
        <w:rPr>
          <w:rFonts w:ascii="Times New Roman" w:hAnsi="Times New Roman" w:cs="Times New Roman"/>
          <w:sz w:val="20"/>
          <w:szCs w:val="20"/>
        </w:rPr>
        <w:t xml:space="preserve">дей» в лице </w:t>
      </w:r>
      <w:r w:rsidR="00ED1426" w:rsidRPr="00255574">
        <w:rPr>
          <w:rFonts w:ascii="Times New Roman" w:hAnsi="Times New Roman" w:cs="Times New Roman"/>
          <w:sz w:val="20"/>
          <w:szCs w:val="20"/>
        </w:rPr>
        <w:t>Д</w:t>
      </w:r>
      <w:r w:rsidRPr="00255574">
        <w:rPr>
          <w:rFonts w:ascii="Times New Roman" w:hAnsi="Times New Roman" w:cs="Times New Roman"/>
          <w:sz w:val="20"/>
          <w:szCs w:val="20"/>
        </w:rPr>
        <w:t>иректора Калетина Андрея Александровича, действующего на основании Устава, именуемое в дальнейшем «Исполнитель», заключили настоящий Договор о нижеследующем:</w:t>
      </w:r>
    </w:p>
    <w:p w:rsidR="009616EC" w:rsidRPr="00255574" w:rsidRDefault="009616EC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9616EC" w:rsidRPr="00255574" w:rsidRDefault="002A5F4D" w:rsidP="000B50C0">
      <w:pPr>
        <w:pStyle w:val="1"/>
        <w:numPr>
          <w:ilvl w:val="0"/>
          <w:numId w:val="3"/>
        </w:numPr>
        <w:spacing w:before="0" w:after="0"/>
        <w:ind w:firstLine="567"/>
        <w:rPr>
          <w:rFonts w:ascii="Times New Roman" w:hAnsi="Times New Roman"/>
          <w:b w:val="0"/>
          <w:sz w:val="20"/>
        </w:rPr>
      </w:pPr>
      <w:bookmarkStart w:id="0" w:name="sub_1"/>
      <w:r w:rsidRPr="00255574">
        <w:rPr>
          <w:rFonts w:ascii="Times New Roman" w:hAnsi="Times New Roman"/>
          <w:b w:val="0"/>
          <w:sz w:val="20"/>
        </w:rPr>
        <w:t>ПРЕДМЕТ ДОГОВОРА</w:t>
      </w:r>
    </w:p>
    <w:bookmarkEnd w:id="0"/>
    <w:p w:rsidR="0049423C" w:rsidRPr="00255574" w:rsidRDefault="009616EC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 xml:space="preserve">1.1. </w:t>
      </w:r>
      <w:r w:rsidRPr="00255574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55574">
        <w:rPr>
          <w:rFonts w:ascii="Times New Roman" w:hAnsi="Times New Roman" w:cs="Times New Roman"/>
          <w:sz w:val="20"/>
          <w:szCs w:val="20"/>
        </w:rPr>
        <w:t xml:space="preserve"> обязуется </w:t>
      </w:r>
      <w:r w:rsidR="00ED1426" w:rsidRPr="00255574">
        <w:rPr>
          <w:rFonts w:ascii="Times New Roman" w:hAnsi="Times New Roman" w:cs="Times New Roman"/>
          <w:sz w:val="20"/>
          <w:szCs w:val="20"/>
        </w:rPr>
        <w:t xml:space="preserve">в установленный срок </w:t>
      </w:r>
      <w:r w:rsidR="0001143B" w:rsidRPr="00255574">
        <w:rPr>
          <w:rFonts w:ascii="Times New Roman" w:hAnsi="Times New Roman" w:cs="Times New Roman"/>
          <w:sz w:val="20"/>
          <w:szCs w:val="20"/>
        </w:rPr>
        <w:t>выполнить</w:t>
      </w:r>
      <w:r w:rsidR="009C7FB4">
        <w:rPr>
          <w:rFonts w:ascii="Times New Roman" w:hAnsi="Times New Roman" w:cs="Times New Roman"/>
          <w:sz w:val="20"/>
          <w:szCs w:val="20"/>
        </w:rPr>
        <w:t xml:space="preserve"> </w:t>
      </w:r>
      <w:r w:rsidR="00001787" w:rsidRPr="00255574">
        <w:rPr>
          <w:rFonts w:ascii="Times New Roman" w:hAnsi="Times New Roman" w:cs="Times New Roman"/>
          <w:sz w:val="20"/>
          <w:szCs w:val="20"/>
        </w:rPr>
        <w:t>услуги</w:t>
      </w:r>
      <w:r w:rsidR="009C7FB4">
        <w:rPr>
          <w:rFonts w:ascii="Times New Roman" w:hAnsi="Times New Roman" w:cs="Times New Roman"/>
          <w:sz w:val="20"/>
          <w:szCs w:val="20"/>
        </w:rPr>
        <w:t xml:space="preserve"> предпродакшна</w:t>
      </w:r>
      <w:r w:rsidR="0049423C" w:rsidRPr="00255574">
        <w:rPr>
          <w:rFonts w:ascii="Times New Roman" w:hAnsi="Times New Roman" w:cs="Times New Roman"/>
          <w:sz w:val="20"/>
          <w:szCs w:val="20"/>
        </w:rPr>
        <w:t>, а</w:t>
      </w:r>
      <w:r w:rsidR="00AF2071" w:rsidRPr="00255574">
        <w:rPr>
          <w:rFonts w:ascii="Times New Roman" w:hAnsi="Times New Roman" w:cs="Times New Roman"/>
          <w:sz w:val="20"/>
          <w:szCs w:val="20"/>
        </w:rPr>
        <w:t xml:space="preserve"> </w:t>
      </w:r>
      <w:r w:rsidR="0049423C" w:rsidRPr="00255574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49423C" w:rsidRPr="00255574">
        <w:rPr>
          <w:rFonts w:ascii="Times New Roman" w:hAnsi="Times New Roman" w:cs="Times New Roman"/>
          <w:sz w:val="20"/>
          <w:szCs w:val="20"/>
        </w:rPr>
        <w:t xml:space="preserve"> обязуется оплатить выполненные </w:t>
      </w:r>
      <w:r w:rsidR="0049423C" w:rsidRPr="00255574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49423C" w:rsidRPr="00255574">
        <w:rPr>
          <w:rFonts w:ascii="Times New Roman" w:hAnsi="Times New Roman" w:cs="Times New Roman"/>
          <w:sz w:val="20"/>
          <w:szCs w:val="20"/>
        </w:rPr>
        <w:t xml:space="preserve"> </w:t>
      </w:r>
      <w:r w:rsidR="00001787" w:rsidRPr="00255574">
        <w:rPr>
          <w:rFonts w:ascii="Times New Roman" w:hAnsi="Times New Roman" w:cs="Times New Roman"/>
          <w:sz w:val="20"/>
          <w:szCs w:val="20"/>
        </w:rPr>
        <w:t>услуги</w:t>
      </w:r>
      <w:r w:rsidR="0049423C" w:rsidRPr="00255574">
        <w:rPr>
          <w:rFonts w:ascii="Times New Roman" w:hAnsi="Times New Roman" w:cs="Times New Roman"/>
          <w:sz w:val="20"/>
          <w:szCs w:val="20"/>
        </w:rPr>
        <w:t xml:space="preserve"> в размере, порядке и на условиях, установленных настоящим договором.</w:t>
      </w:r>
    </w:p>
    <w:p w:rsidR="00ED1426" w:rsidRPr="00255574" w:rsidRDefault="00ED1426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1.2.</w:t>
      </w:r>
      <w:r w:rsidRPr="002555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08F0" w:rsidRPr="00255574">
        <w:rPr>
          <w:rFonts w:ascii="Times New Roman" w:hAnsi="Times New Roman" w:cs="Times New Roman"/>
          <w:sz w:val="20"/>
          <w:szCs w:val="20"/>
        </w:rPr>
        <w:t>Вид, стоимость, порядок и сроки выполнения работ</w:t>
      </w:r>
      <w:r w:rsidR="00B508F0" w:rsidRPr="0025557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55574">
        <w:rPr>
          <w:rFonts w:ascii="Times New Roman" w:hAnsi="Times New Roman" w:cs="Times New Roman"/>
          <w:sz w:val="20"/>
          <w:szCs w:val="20"/>
        </w:rPr>
        <w:t>соглас</w:t>
      </w:r>
      <w:r w:rsidR="00B508F0" w:rsidRPr="00255574">
        <w:rPr>
          <w:rFonts w:ascii="Times New Roman" w:hAnsi="Times New Roman" w:cs="Times New Roman"/>
          <w:sz w:val="20"/>
          <w:szCs w:val="20"/>
        </w:rPr>
        <w:t>ованы</w:t>
      </w:r>
      <w:r w:rsidRPr="00255574">
        <w:rPr>
          <w:rFonts w:ascii="Times New Roman" w:hAnsi="Times New Roman" w:cs="Times New Roman"/>
          <w:sz w:val="20"/>
          <w:szCs w:val="20"/>
        </w:rPr>
        <w:t xml:space="preserve"> </w:t>
      </w:r>
      <w:r w:rsidR="00B508F0" w:rsidRPr="00255574">
        <w:rPr>
          <w:rFonts w:ascii="Times New Roman" w:hAnsi="Times New Roman" w:cs="Times New Roman"/>
          <w:sz w:val="20"/>
          <w:szCs w:val="20"/>
        </w:rPr>
        <w:t xml:space="preserve">сторонами в </w:t>
      </w:r>
      <w:hyperlink w:anchor="sub_1000" w:history="1">
        <w:r w:rsidRPr="00255574">
          <w:rPr>
            <w:rStyle w:val="affff4"/>
            <w:rFonts w:ascii="Times New Roman" w:hAnsi="Times New Roman"/>
            <w:color w:val="auto"/>
            <w:sz w:val="20"/>
            <w:szCs w:val="20"/>
            <w:u w:val="none"/>
          </w:rPr>
          <w:t>Приложени</w:t>
        </w:r>
        <w:r w:rsidR="00B508F0" w:rsidRPr="00255574">
          <w:rPr>
            <w:rStyle w:val="affff4"/>
            <w:rFonts w:ascii="Times New Roman" w:hAnsi="Times New Roman"/>
            <w:color w:val="auto"/>
            <w:sz w:val="20"/>
            <w:szCs w:val="20"/>
            <w:u w:val="none"/>
          </w:rPr>
          <w:t>и</w:t>
        </w:r>
        <w:r w:rsidRPr="00255574">
          <w:rPr>
            <w:rStyle w:val="affff4"/>
            <w:rFonts w:ascii="Times New Roman" w:hAnsi="Times New Roman"/>
            <w:color w:val="auto"/>
            <w:sz w:val="20"/>
            <w:szCs w:val="20"/>
            <w:u w:val="none"/>
          </w:rPr>
          <w:t xml:space="preserve"> №1</w:t>
        </w:r>
      </w:hyperlink>
      <w:r w:rsidR="00367DE8" w:rsidRPr="00255574">
        <w:rPr>
          <w:rFonts w:ascii="Times New Roman" w:hAnsi="Times New Roman" w:cs="Times New Roman"/>
          <w:sz w:val="20"/>
          <w:szCs w:val="20"/>
        </w:rPr>
        <w:t>, которое является неотъемлемой частью</w:t>
      </w:r>
      <w:r w:rsidRPr="00255574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9423C" w:rsidRPr="00255574" w:rsidRDefault="0049423C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1.</w:t>
      </w:r>
      <w:r w:rsidR="00ED1426" w:rsidRPr="00255574">
        <w:rPr>
          <w:rFonts w:ascii="Times New Roman" w:hAnsi="Times New Roman" w:cs="Times New Roman"/>
          <w:sz w:val="20"/>
          <w:szCs w:val="20"/>
        </w:rPr>
        <w:t>3</w:t>
      </w:r>
      <w:r w:rsidRPr="00255574">
        <w:rPr>
          <w:rFonts w:ascii="Times New Roman" w:hAnsi="Times New Roman" w:cs="Times New Roman"/>
          <w:sz w:val="20"/>
          <w:szCs w:val="20"/>
        </w:rPr>
        <w:t>.</w:t>
      </w:r>
      <w:r w:rsidRPr="00255574">
        <w:rPr>
          <w:rFonts w:ascii="Times New Roman" w:hAnsi="Times New Roman" w:cs="Times New Roman"/>
          <w:b/>
          <w:sz w:val="20"/>
          <w:szCs w:val="20"/>
        </w:rPr>
        <w:t xml:space="preserve"> Заказчик</w:t>
      </w:r>
      <w:r w:rsidRPr="00255574">
        <w:rPr>
          <w:rFonts w:ascii="Times New Roman" w:hAnsi="Times New Roman" w:cs="Times New Roman"/>
          <w:sz w:val="20"/>
          <w:szCs w:val="20"/>
        </w:rPr>
        <w:t xml:space="preserve"> </w:t>
      </w:r>
      <w:r w:rsidR="00ED1426" w:rsidRPr="00255574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255574">
        <w:rPr>
          <w:rFonts w:ascii="Times New Roman" w:hAnsi="Times New Roman" w:cs="Times New Roman"/>
          <w:sz w:val="20"/>
          <w:szCs w:val="20"/>
        </w:rPr>
        <w:t>предостав</w:t>
      </w:r>
      <w:r w:rsidR="00ED1426" w:rsidRPr="00255574">
        <w:rPr>
          <w:rFonts w:ascii="Times New Roman" w:hAnsi="Times New Roman" w:cs="Times New Roman"/>
          <w:sz w:val="20"/>
          <w:szCs w:val="20"/>
        </w:rPr>
        <w:t>ить</w:t>
      </w:r>
      <w:r w:rsidRPr="00255574">
        <w:rPr>
          <w:rFonts w:ascii="Times New Roman" w:hAnsi="Times New Roman" w:cs="Times New Roman"/>
          <w:sz w:val="20"/>
          <w:szCs w:val="20"/>
        </w:rPr>
        <w:t xml:space="preserve"> </w:t>
      </w:r>
      <w:r w:rsidRPr="00255574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55574">
        <w:rPr>
          <w:rFonts w:ascii="Times New Roman" w:hAnsi="Times New Roman" w:cs="Times New Roman"/>
          <w:sz w:val="20"/>
          <w:szCs w:val="20"/>
        </w:rPr>
        <w:t xml:space="preserve"> необходимую информацию и материалы необходимые для производства видео,</w:t>
      </w:r>
      <w:r w:rsidR="00ED1426" w:rsidRPr="00255574">
        <w:rPr>
          <w:rFonts w:ascii="Times New Roman" w:hAnsi="Times New Roman" w:cs="Times New Roman"/>
          <w:sz w:val="20"/>
          <w:szCs w:val="20"/>
        </w:rPr>
        <w:t xml:space="preserve"> согласно приложениям к настоящему Договору.</w:t>
      </w:r>
    </w:p>
    <w:p w:rsidR="009616EC" w:rsidRPr="00255574" w:rsidRDefault="009616EC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2A5F4D" w:rsidRPr="00255574" w:rsidRDefault="002A5F4D" w:rsidP="000B50C0">
      <w:pPr>
        <w:pStyle w:val="1"/>
        <w:spacing w:before="0" w:after="0"/>
        <w:ind w:firstLine="567"/>
        <w:rPr>
          <w:rFonts w:ascii="Times New Roman" w:hAnsi="Times New Roman"/>
          <w:b w:val="0"/>
          <w:color w:val="000000"/>
          <w:sz w:val="20"/>
        </w:rPr>
      </w:pPr>
      <w:bookmarkStart w:id="1" w:name="sub_2"/>
      <w:r w:rsidRPr="00255574">
        <w:rPr>
          <w:rFonts w:ascii="Times New Roman" w:hAnsi="Times New Roman"/>
          <w:b w:val="0"/>
          <w:color w:val="000000"/>
          <w:sz w:val="20"/>
        </w:rPr>
        <w:t xml:space="preserve">2. ПРАВА И ОБЯЗАННОСТИ СТОРОН. </w:t>
      </w:r>
    </w:p>
    <w:p w:rsidR="001E4CF7" w:rsidRPr="00255574" w:rsidRDefault="0049423C" w:rsidP="000B50C0">
      <w:pPr>
        <w:ind w:firstLine="567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55574">
        <w:rPr>
          <w:rFonts w:ascii="Times New Roman" w:hAnsi="Times New Roman" w:cs="Times New Roman"/>
          <w:i/>
          <w:sz w:val="20"/>
          <w:szCs w:val="20"/>
          <w:u w:val="single"/>
        </w:rPr>
        <w:t>2.</w:t>
      </w:r>
      <w:r w:rsidR="00ED1426" w:rsidRPr="00255574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  <w:r w:rsidRPr="00255574">
        <w:rPr>
          <w:rFonts w:ascii="Times New Roman" w:hAnsi="Times New Roman" w:cs="Times New Roman"/>
          <w:i/>
          <w:sz w:val="20"/>
          <w:szCs w:val="20"/>
          <w:u w:val="single"/>
        </w:rPr>
        <w:t xml:space="preserve">. </w:t>
      </w:r>
      <w:r w:rsidR="001E4CF7" w:rsidRPr="00255574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Права и обязанности Заказчика: </w:t>
      </w:r>
    </w:p>
    <w:p w:rsidR="001E4CF7" w:rsidRPr="00255574" w:rsidRDefault="00761E32" w:rsidP="001E4CF7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2.1.1. </w:t>
      </w:r>
      <w:r w:rsidR="00793BCD" w:rsidRPr="0025557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Заказчик</w:t>
      </w:r>
      <w:r w:rsidR="00793BCD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обязуется в</w:t>
      </w: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сроки, установленные Договором </w:t>
      </w:r>
      <w:r w:rsidR="001E4CF7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производить приемку и оплату Работ.</w:t>
      </w:r>
    </w:p>
    <w:p w:rsidR="00761E32" w:rsidRPr="00255574" w:rsidRDefault="00761E32" w:rsidP="001E4CF7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574">
        <w:rPr>
          <w:rFonts w:ascii="Times New Roman" w:hAnsi="Times New Roman" w:cs="Times New Roman"/>
          <w:sz w:val="20"/>
          <w:szCs w:val="20"/>
        </w:rPr>
        <w:t>2.1.</w:t>
      </w:r>
      <w:r w:rsidR="00853161" w:rsidRPr="00255574">
        <w:rPr>
          <w:rFonts w:ascii="Times New Roman" w:hAnsi="Times New Roman" w:cs="Times New Roman"/>
          <w:sz w:val="20"/>
          <w:szCs w:val="20"/>
        </w:rPr>
        <w:t>2.</w:t>
      </w:r>
      <w:r w:rsidR="00853161" w:rsidRPr="0025557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Заказчик</w:t>
      </w:r>
      <w:r w:rsidR="00793BCD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обязуется в</w:t>
      </w:r>
      <w:r w:rsidRPr="00255574">
        <w:rPr>
          <w:rFonts w:ascii="Times New Roman" w:hAnsi="Times New Roman" w:cs="Times New Roman"/>
          <w:sz w:val="20"/>
          <w:szCs w:val="20"/>
        </w:rPr>
        <w:t xml:space="preserve"> полном объеме</w:t>
      </w:r>
      <w:r w:rsidRPr="002555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5574">
        <w:rPr>
          <w:rFonts w:ascii="Times New Roman" w:hAnsi="Times New Roman" w:cs="Times New Roman"/>
          <w:sz w:val="20"/>
          <w:szCs w:val="20"/>
        </w:rPr>
        <w:t xml:space="preserve">нести ответственность за содержание предоставляемой </w:t>
      </w:r>
      <w:r w:rsidRPr="00255574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55574">
        <w:rPr>
          <w:rFonts w:ascii="Times New Roman" w:hAnsi="Times New Roman" w:cs="Times New Roman"/>
          <w:sz w:val="20"/>
          <w:szCs w:val="20"/>
        </w:rPr>
        <w:t xml:space="preserve"> информации и материалов, а также за их соответствие действующему законодательству РФ.</w:t>
      </w:r>
    </w:p>
    <w:p w:rsidR="001E4CF7" w:rsidRPr="00255574" w:rsidRDefault="001E4CF7" w:rsidP="001E4CF7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2.1.</w:t>
      </w:r>
      <w:r w:rsidR="00761E32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3</w:t>
      </w: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="00793BCD" w:rsidRPr="0025557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Заказчик</w:t>
      </w:r>
      <w:r w:rsidR="00793BCD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обязуется о</w:t>
      </w: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казывать содействие </w:t>
      </w:r>
      <w:r w:rsidR="00761E32" w:rsidRPr="0025557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Исполнителю</w:t>
      </w: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выполнении Работы </w:t>
      </w:r>
      <w:r w:rsidR="00761E32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настоящ</w:t>
      </w:r>
      <w:r w:rsidR="00761E32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ему</w:t>
      </w: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Договор</w:t>
      </w:r>
      <w:r w:rsidR="00761E32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1E4CF7" w:rsidRPr="00255574" w:rsidRDefault="001E4CF7" w:rsidP="000B50C0">
      <w:pPr>
        <w:ind w:firstLine="567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55574">
        <w:rPr>
          <w:rFonts w:ascii="Times New Roman" w:hAnsi="Times New Roman" w:cs="Times New Roman"/>
          <w:i/>
          <w:sz w:val="20"/>
          <w:szCs w:val="20"/>
          <w:u w:val="single"/>
        </w:rPr>
        <w:t>2.</w:t>
      </w:r>
      <w:r w:rsidR="00853161" w:rsidRPr="00255574">
        <w:rPr>
          <w:rFonts w:ascii="Times New Roman" w:hAnsi="Times New Roman" w:cs="Times New Roman"/>
          <w:i/>
          <w:sz w:val="20"/>
          <w:szCs w:val="20"/>
          <w:u w:val="single"/>
        </w:rPr>
        <w:t>2. Права</w:t>
      </w:r>
      <w:r w:rsidRPr="00255574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обязанности Исполнителя:</w:t>
      </w:r>
    </w:p>
    <w:p w:rsidR="00995EFC" w:rsidRPr="00255574" w:rsidRDefault="00995EFC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2.</w:t>
      </w:r>
      <w:r w:rsidR="001E4CF7" w:rsidRPr="00255574">
        <w:rPr>
          <w:rFonts w:ascii="Times New Roman" w:hAnsi="Times New Roman" w:cs="Times New Roman"/>
          <w:sz w:val="20"/>
          <w:szCs w:val="20"/>
        </w:rPr>
        <w:t>2</w:t>
      </w:r>
      <w:r w:rsidRPr="00255574">
        <w:rPr>
          <w:rFonts w:ascii="Times New Roman" w:hAnsi="Times New Roman" w:cs="Times New Roman"/>
          <w:sz w:val="20"/>
          <w:szCs w:val="20"/>
        </w:rPr>
        <w:t>.</w:t>
      </w:r>
      <w:r w:rsidR="001E4CF7" w:rsidRPr="00255574">
        <w:rPr>
          <w:rFonts w:ascii="Times New Roman" w:hAnsi="Times New Roman" w:cs="Times New Roman"/>
          <w:sz w:val="20"/>
          <w:szCs w:val="20"/>
        </w:rPr>
        <w:t>1.</w:t>
      </w:r>
      <w:r w:rsidR="00ED1426" w:rsidRPr="00255574">
        <w:rPr>
          <w:rFonts w:ascii="Times New Roman" w:hAnsi="Times New Roman" w:cs="Times New Roman"/>
          <w:sz w:val="20"/>
          <w:szCs w:val="20"/>
        </w:rPr>
        <w:t xml:space="preserve"> </w:t>
      </w:r>
      <w:r w:rsidRPr="00255574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55574">
        <w:rPr>
          <w:rFonts w:ascii="Times New Roman" w:hAnsi="Times New Roman" w:cs="Times New Roman"/>
          <w:sz w:val="20"/>
          <w:szCs w:val="20"/>
        </w:rPr>
        <w:t xml:space="preserve"> впр</w:t>
      </w:r>
      <w:r w:rsidR="00C75AF5" w:rsidRPr="00255574">
        <w:rPr>
          <w:rFonts w:ascii="Times New Roman" w:hAnsi="Times New Roman" w:cs="Times New Roman"/>
          <w:sz w:val="20"/>
          <w:szCs w:val="20"/>
        </w:rPr>
        <w:t>аве перенести сроки выполнения Р</w:t>
      </w:r>
      <w:r w:rsidRPr="00255574">
        <w:rPr>
          <w:rFonts w:ascii="Times New Roman" w:hAnsi="Times New Roman" w:cs="Times New Roman"/>
          <w:sz w:val="20"/>
          <w:szCs w:val="20"/>
        </w:rPr>
        <w:t xml:space="preserve">абот, в случае если </w:t>
      </w:r>
      <w:r w:rsidRPr="00255574">
        <w:rPr>
          <w:rFonts w:ascii="Times New Roman" w:hAnsi="Times New Roman" w:cs="Times New Roman"/>
          <w:b/>
          <w:sz w:val="20"/>
          <w:szCs w:val="20"/>
        </w:rPr>
        <w:t xml:space="preserve">Заказчик </w:t>
      </w:r>
      <w:r w:rsidRPr="00255574">
        <w:rPr>
          <w:rFonts w:ascii="Times New Roman" w:hAnsi="Times New Roman" w:cs="Times New Roman"/>
          <w:sz w:val="20"/>
          <w:szCs w:val="20"/>
        </w:rPr>
        <w:t xml:space="preserve">не выполнил свои обязанности </w:t>
      </w:r>
      <w:r w:rsidR="00FC0779" w:rsidRPr="00255574">
        <w:rPr>
          <w:rFonts w:ascii="Times New Roman" w:hAnsi="Times New Roman" w:cs="Times New Roman"/>
          <w:sz w:val="20"/>
          <w:szCs w:val="20"/>
        </w:rPr>
        <w:t xml:space="preserve">по </w:t>
      </w:r>
      <w:r w:rsidRPr="00255574">
        <w:rPr>
          <w:rFonts w:ascii="Times New Roman" w:hAnsi="Times New Roman" w:cs="Times New Roman"/>
          <w:sz w:val="20"/>
          <w:szCs w:val="20"/>
        </w:rPr>
        <w:t>оплат</w:t>
      </w:r>
      <w:r w:rsidR="00FC0779" w:rsidRPr="00255574">
        <w:rPr>
          <w:rFonts w:ascii="Times New Roman" w:hAnsi="Times New Roman" w:cs="Times New Roman"/>
          <w:sz w:val="20"/>
          <w:szCs w:val="20"/>
        </w:rPr>
        <w:t xml:space="preserve">е, в соответствии с </w:t>
      </w:r>
      <w:r w:rsidRPr="00255574">
        <w:rPr>
          <w:rFonts w:ascii="Times New Roman" w:hAnsi="Times New Roman" w:cs="Times New Roman"/>
          <w:sz w:val="20"/>
          <w:szCs w:val="20"/>
        </w:rPr>
        <w:t>п. 3.1.</w:t>
      </w:r>
      <w:r w:rsidR="00ED1426" w:rsidRPr="00255574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FC0779" w:rsidRPr="00255574">
        <w:rPr>
          <w:rFonts w:ascii="Times New Roman" w:hAnsi="Times New Roman" w:cs="Times New Roman"/>
          <w:sz w:val="20"/>
          <w:szCs w:val="20"/>
        </w:rPr>
        <w:t>,</w:t>
      </w:r>
      <w:r w:rsidRPr="00255574">
        <w:rPr>
          <w:rFonts w:ascii="Times New Roman" w:hAnsi="Times New Roman" w:cs="Times New Roman"/>
          <w:sz w:val="20"/>
          <w:szCs w:val="20"/>
        </w:rPr>
        <w:t xml:space="preserve"> на срок задержки оплаты.</w:t>
      </w:r>
    </w:p>
    <w:p w:rsidR="001E4CF7" w:rsidRPr="00255574" w:rsidRDefault="001E4CF7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2.2.2.</w:t>
      </w:r>
      <w:r w:rsidRPr="00255574">
        <w:rPr>
          <w:rFonts w:ascii="Times New Roman" w:hAnsi="Times New Roman" w:cs="Times New Roman"/>
          <w:b/>
          <w:sz w:val="20"/>
          <w:szCs w:val="20"/>
        </w:rPr>
        <w:t xml:space="preserve"> Исполнитель</w:t>
      </w:r>
      <w:r w:rsidRPr="00255574">
        <w:rPr>
          <w:rFonts w:ascii="Times New Roman" w:hAnsi="Times New Roman" w:cs="Times New Roman"/>
          <w:sz w:val="20"/>
          <w:szCs w:val="20"/>
        </w:rPr>
        <w:t xml:space="preserve"> вп</w:t>
      </w:r>
      <w:r w:rsidR="00C75AF5" w:rsidRPr="00255574">
        <w:rPr>
          <w:rFonts w:ascii="Times New Roman" w:hAnsi="Times New Roman" w:cs="Times New Roman"/>
          <w:sz w:val="20"/>
          <w:szCs w:val="20"/>
        </w:rPr>
        <w:t>раве привлекать для выполнения Р</w:t>
      </w:r>
      <w:r w:rsidRPr="00255574">
        <w:rPr>
          <w:rFonts w:ascii="Times New Roman" w:hAnsi="Times New Roman" w:cs="Times New Roman"/>
          <w:sz w:val="20"/>
          <w:szCs w:val="20"/>
        </w:rPr>
        <w:t xml:space="preserve">абот по настоящему Договору третьих лиц (Субподрядчиков). </w:t>
      </w:r>
    </w:p>
    <w:p w:rsidR="001E4CF7" w:rsidRPr="00255574" w:rsidRDefault="001E4CF7" w:rsidP="001E4CF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 xml:space="preserve">2.2.3. </w:t>
      </w:r>
      <w:r w:rsidR="00793BCD" w:rsidRPr="00255574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793BCD" w:rsidRPr="00255574">
        <w:rPr>
          <w:rFonts w:ascii="Times New Roman" w:hAnsi="Times New Roman" w:cs="Times New Roman"/>
          <w:sz w:val="20"/>
          <w:szCs w:val="20"/>
        </w:rPr>
        <w:t xml:space="preserve"> обязуется </w:t>
      </w:r>
      <w:r w:rsidRPr="00255574">
        <w:rPr>
          <w:rFonts w:ascii="Times New Roman" w:hAnsi="Times New Roman" w:cs="Times New Roman"/>
          <w:sz w:val="20"/>
          <w:szCs w:val="20"/>
        </w:rPr>
        <w:t xml:space="preserve">по требованию </w:t>
      </w:r>
      <w:r w:rsidRPr="00255574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255574">
        <w:rPr>
          <w:rFonts w:ascii="Times New Roman" w:hAnsi="Times New Roman" w:cs="Times New Roman"/>
          <w:sz w:val="20"/>
          <w:szCs w:val="20"/>
        </w:rPr>
        <w:t xml:space="preserve"> </w:t>
      </w:r>
      <w:r w:rsidR="00793BCD" w:rsidRPr="00255574">
        <w:rPr>
          <w:rFonts w:ascii="Times New Roman" w:hAnsi="Times New Roman" w:cs="Times New Roman"/>
          <w:sz w:val="20"/>
          <w:szCs w:val="20"/>
        </w:rPr>
        <w:t xml:space="preserve">предоставлять </w:t>
      </w:r>
      <w:r w:rsidRPr="00255574">
        <w:rPr>
          <w:rFonts w:ascii="Times New Roman" w:hAnsi="Times New Roman" w:cs="Times New Roman"/>
          <w:sz w:val="20"/>
          <w:szCs w:val="20"/>
        </w:rPr>
        <w:t>информ</w:t>
      </w:r>
      <w:r w:rsidR="00C75AF5" w:rsidRPr="00255574">
        <w:rPr>
          <w:rFonts w:ascii="Times New Roman" w:hAnsi="Times New Roman" w:cs="Times New Roman"/>
          <w:sz w:val="20"/>
          <w:szCs w:val="20"/>
        </w:rPr>
        <w:t>ацию о ходе исполнения Р</w:t>
      </w:r>
      <w:r w:rsidRPr="00255574">
        <w:rPr>
          <w:rFonts w:ascii="Times New Roman" w:hAnsi="Times New Roman" w:cs="Times New Roman"/>
          <w:sz w:val="20"/>
          <w:szCs w:val="20"/>
        </w:rPr>
        <w:t>абот.</w:t>
      </w:r>
    </w:p>
    <w:p w:rsidR="001E4CF7" w:rsidRPr="00255574" w:rsidRDefault="003F01FA" w:rsidP="001E4CF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/>
          <w:sz w:val="20"/>
          <w:szCs w:val="20"/>
        </w:rPr>
        <w:t xml:space="preserve">2.2.4. </w:t>
      </w:r>
      <w:r w:rsidRPr="00255574">
        <w:rPr>
          <w:rFonts w:ascii="Times New Roman" w:hAnsi="Times New Roman"/>
          <w:b/>
          <w:sz w:val="20"/>
          <w:szCs w:val="20"/>
        </w:rPr>
        <w:t>Исполнитель</w:t>
      </w:r>
      <w:r w:rsidRPr="00255574">
        <w:rPr>
          <w:rFonts w:ascii="Times New Roman" w:hAnsi="Times New Roman"/>
          <w:sz w:val="20"/>
          <w:szCs w:val="20"/>
        </w:rPr>
        <w:t xml:space="preserve"> вправе ссылаться</w:t>
      </w:r>
      <w:r w:rsidR="00C75AF5" w:rsidRPr="00255574">
        <w:rPr>
          <w:rFonts w:ascii="Times New Roman" w:hAnsi="Times New Roman"/>
          <w:sz w:val="20"/>
          <w:szCs w:val="20"/>
        </w:rPr>
        <w:t xml:space="preserve"> на факт выполнения Р</w:t>
      </w:r>
      <w:r w:rsidRPr="00255574">
        <w:rPr>
          <w:rFonts w:ascii="Times New Roman" w:hAnsi="Times New Roman"/>
          <w:sz w:val="20"/>
          <w:szCs w:val="20"/>
        </w:rPr>
        <w:t xml:space="preserve">абот для </w:t>
      </w:r>
      <w:r w:rsidRPr="00255574">
        <w:rPr>
          <w:rFonts w:ascii="Times New Roman" w:hAnsi="Times New Roman"/>
          <w:b/>
          <w:sz w:val="20"/>
          <w:szCs w:val="20"/>
        </w:rPr>
        <w:t>Заказчика</w:t>
      </w:r>
      <w:r w:rsidRPr="00255574">
        <w:rPr>
          <w:rFonts w:ascii="Times New Roman" w:hAnsi="Times New Roman"/>
          <w:sz w:val="20"/>
          <w:szCs w:val="20"/>
        </w:rPr>
        <w:t xml:space="preserve"> и Результаты </w:t>
      </w:r>
      <w:r w:rsidR="00C75AF5" w:rsidRPr="00255574">
        <w:rPr>
          <w:rFonts w:ascii="Times New Roman" w:hAnsi="Times New Roman"/>
          <w:sz w:val="20"/>
          <w:szCs w:val="20"/>
        </w:rPr>
        <w:t>Р</w:t>
      </w:r>
      <w:r w:rsidRPr="00255574">
        <w:rPr>
          <w:rFonts w:ascii="Times New Roman" w:hAnsi="Times New Roman"/>
          <w:sz w:val="20"/>
          <w:szCs w:val="20"/>
        </w:rPr>
        <w:t>абот в рекламных целях.</w:t>
      </w:r>
    </w:p>
    <w:p w:rsidR="001E4CF7" w:rsidRPr="00255574" w:rsidRDefault="001E4CF7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3F01FA" w:rsidRPr="00255574" w:rsidRDefault="003F01FA" w:rsidP="003F01FA">
      <w:pPr>
        <w:pStyle w:val="1"/>
        <w:spacing w:before="0" w:after="0"/>
        <w:ind w:firstLine="567"/>
        <w:rPr>
          <w:rFonts w:ascii="Times New Roman" w:hAnsi="Times New Roman"/>
          <w:b w:val="0"/>
          <w:color w:val="000000"/>
          <w:sz w:val="20"/>
        </w:rPr>
      </w:pPr>
      <w:r w:rsidRPr="00255574">
        <w:rPr>
          <w:rFonts w:ascii="Times New Roman" w:hAnsi="Times New Roman"/>
          <w:b w:val="0"/>
          <w:color w:val="000000"/>
          <w:sz w:val="20"/>
        </w:rPr>
        <w:t xml:space="preserve">3. ПОРЯДОК СДАЧИ-ПРИЕМКИ ВЫПОЛНЕННЫХ РАБОТ </w:t>
      </w:r>
    </w:p>
    <w:p w:rsidR="00D02E18" w:rsidRPr="00255574" w:rsidRDefault="000E3927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3</w:t>
      </w:r>
      <w:r w:rsidR="002A5F4D" w:rsidRPr="00255574">
        <w:rPr>
          <w:rFonts w:ascii="Times New Roman" w:hAnsi="Times New Roman" w:cs="Times New Roman"/>
          <w:sz w:val="20"/>
          <w:szCs w:val="20"/>
        </w:rPr>
        <w:t>.</w:t>
      </w:r>
      <w:r w:rsidRPr="00255574">
        <w:rPr>
          <w:rFonts w:ascii="Times New Roman" w:hAnsi="Times New Roman" w:cs="Times New Roman"/>
          <w:sz w:val="20"/>
          <w:szCs w:val="20"/>
        </w:rPr>
        <w:t>1</w:t>
      </w:r>
      <w:r w:rsidR="002A5F4D" w:rsidRPr="00255574">
        <w:rPr>
          <w:rFonts w:ascii="Times New Roman" w:hAnsi="Times New Roman" w:cs="Times New Roman"/>
          <w:sz w:val="20"/>
          <w:szCs w:val="20"/>
        </w:rPr>
        <w:t xml:space="preserve">. При завершении </w:t>
      </w:r>
      <w:r w:rsidR="00C75AF5" w:rsidRPr="00255574">
        <w:rPr>
          <w:rFonts w:ascii="Times New Roman" w:hAnsi="Times New Roman" w:cs="Times New Roman"/>
          <w:sz w:val="20"/>
          <w:szCs w:val="20"/>
        </w:rPr>
        <w:t>выполнения Р</w:t>
      </w:r>
      <w:r w:rsidR="00FC0779" w:rsidRPr="00255574">
        <w:rPr>
          <w:rFonts w:ascii="Times New Roman" w:hAnsi="Times New Roman" w:cs="Times New Roman"/>
          <w:sz w:val="20"/>
          <w:szCs w:val="20"/>
        </w:rPr>
        <w:t>абот</w:t>
      </w:r>
      <w:r w:rsidR="002A5F4D" w:rsidRPr="00255574">
        <w:rPr>
          <w:rFonts w:ascii="Times New Roman" w:hAnsi="Times New Roman" w:cs="Times New Roman"/>
          <w:sz w:val="20"/>
          <w:szCs w:val="20"/>
        </w:rPr>
        <w:t>, Стороны подписывают</w:t>
      </w:r>
      <w:r w:rsidR="00C75AF5" w:rsidRPr="00255574">
        <w:rPr>
          <w:rFonts w:ascii="Times New Roman" w:hAnsi="Times New Roman" w:cs="Times New Roman"/>
          <w:sz w:val="20"/>
          <w:szCs w:val="20"/>
        </w:rPr>
        <w:t xml:space="preserve"> Акт сдачи-приемки результатов Р</w:t>
      </w:r>
      <w:r w:rsidR="002A5F4D" w:rsidRPr="00255574">
        <w:rPr>
          <w:rFonts w:ascii="Times New Roman" w:hAnsi="Times New Roman" w:cs="Times New Roman"/>
          <w:sz w:val="20"/>
          <w:szCs w:val="20"/>
        </w:rPr>
        <w:t xml:space="preserve">абот. </w:t>
      </w:r>
      <w:r w:rsidR="002A5F4D" w:rsidRPr="00255574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2A5F4D" w:rsidRPr="00255574">
        <w:rPr>
          <w:rFonts w:ascii="Times New Roman" w:hAnsi="Times New Roman" w:cs="Times New Roman"/>
          <w:sz w:val="20"/>
          <w:szCs w:val="20"/>
        </w:rPr>
        <w:t xml:space="preserve"> подготавливает Акт, подписывает его со своей стороны и передает </w:t>
      </w:r>
      <w:r w:rsidR="002A5F4D" w:rsidRPr="00255574">
        <w:rPr>
          <w:rFonts w:ascii="Times New Roman" w:hAnsi="Times New Roman" w:cs="Times New Roman"/>
          <w:b/>
          <w:sz w:val="20"/>
          <w:szCs w:val="20"/>
        </w:rPr>
        <w:t>Заказчику</w:t>
      </w:r>
      <w:r w:rsidR="002A5F4D" w:rsidRPr="0025557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2E18" w:rsidRPr="00255574" w:rsidRDefault="00781857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 xml:space="preserve">3.2. </w:t>
      </w:r>
      <w:r w:rsidR="00D02E18" w:rsidRPr="00255574">
        <w:rPr>
          <w:rFonts w:ascii="Times New Roman" w:hAnsi="Times New Roman" w:cs="Times New Roman"/>
          <w:sz w:val="20"/>
          <w:szCs w:val="20"/>
        </w:rPr>
        <w:t>Сторона, получившая Акт, в течение 5 (пяти) дней с момента получения подписывает его, скрепляет печатью и передает один экземпляр другой стороне, либо направляет мотивированный отказ от подписания Акта с перечнем необходимых доработок.</w:t>
      </w:r>
    </w:p>
    <w:p w:rsidR="002A5F4D" w:rsidRPr="00255574" w:rsidRDefault="00781857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 xml:space="preserve">3.3. </w:t>
      </w:r>
      <w:r w:rsidR="002A5F4D" w:rsidRPr="00255574">
        <w:rPr>
          <w:rFonts w:ascii="Times New Roman" w:hAnsi="Times New Roman" w:cs="Times New Roman"/>
          <w:sz w:val="20"/>
          <w:szCs w:val="20"/>
        </w:rPr>
        <w:t xml:space="preserve">В случае не подписания </w:t>
      </w:r>
      <w:r w:rsidR="002A5F4D" w:rsidRPr="00255574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="002A5F4D" w:rsidRPr="00255574">
        <w:rPr>
          <w:rFonts w:ascii="Times New Roman" w:hAnsi="Times New Roman" w:cs="Times New Roman"/>
          <w:sz w:val="20"/>
          <w:szCs w:val="20"/>
        </w:rPr>
        <w:t xml:space="preserve"> Акта </w:t>
      </w:r>
      <w:r w:rsidR="00C75AF5" w:rsidRPr="00255574">
        <w:rPr>
          <w:rFonts w:ascii="Times New Roman" w:hAnsi="Times New Roman" w:cs="Times New Roman"/>
          <w:sz w:val="20"/>
          <w:szCs w:val="20"/>
        </w:rPr>
        <w:t>выполненных Р</w:t>
      </w:r>
      <w:r w:rsidR="00FC0779" w:rsidRPr="00255574">
        <w:rPr>
          <w:rFonts w:ascii="Times New Roman" w:hAnsi="Times New Roman" w:cs="Times New Roman"/>
          <w:sz w:val="20"/>
          <w:szCs w:val="20"/>
        </w:rPr>
        <w:t>абот</w:t>
      </w:r>
      <w:r w:rsidR="002A5F4D" w:rsidRPr="00255574">
        <w:rPr>
          <w:rFonts w:ascii="Times New Roman" w:hAnsi="Times New Roman" w:cs="Times New Roman"/>
          <w:sz w:val="20"/>
          <w:szCs w:val="20"/>
        </w:rPr>
        <w:t xml:space="preserve"> в течение 5 (пяти) дней и не предоставления мотивированных возражений, </w:t>
      </w:r>
      <w:r w:rsidR="00C75AF5" w:rsidRPr="00255574">
        <w:rPr>
          <w:rFonts w:ascii="Times New Roman" w:hAnsi="Times New Roman" w:cs="Times New Roman"/>
          <w:sz w:val="20"/>
          <w:szCs w:val="20"/>
        </w:rPr>
        <w:t>Р</w:t>
      </w:r>
      <w:r w:rsidR="00A701D6" w:rsidRPr="00255574">
        <w:rPr>
          <w:rFonts w:ascii="Times New Roman" w:hAnsi="Times New Roman" w:cs="Times New Roman"/>
          <w:sz w:val="20"/>
          <w:szCs w:val="20"/>
        </w:rPr>
        <w:t>аботы</w:t>
      </w:r>
      <w:r w:rsidR="002A5F4D" w:rsidRPr="00255574">
        <w:rPr>
          <w:rFonts w:ascii="Times New Roman" w:hAnsi="Times New Roman" w:cs="Times New Roman"/>
          <w:sz w:val="20"/>
          <w:szCs w:val="20"/>
        </w:rPr>
        <w:t xml:space="preserve"> считаются выполненными качественно, в полном объеме и в срок. </w:t>
      </w:r>
    </w:p>
    <w:p w:rsidR="00781857" w:rsidRPr="00255574" w:rsidRDefault="00781857" w:rsidP="000E3927">
      <w:pPr>
        <w:pStyle w:val="FreeFormA"/>
        <w:ind w:firstLine="72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9616EC" w:rsidRPr="00255574" w:rsidRDefault="000250E9" w:rsidP="000B50C0">
      <w:pPr>
        <w:pStyle w:val="1"/>
        <w:spacing w:before="0" w:after="0"/>
        <w:ind w:firstLine="567"/>
        <w:rPr>
          <w:rFonts w:ascii="Times New Roman" w:hAnsi="Times New Roman"/>
          <w:b w:val="0"/>
          <w:sz w:val="20"/>
        </w:rPr>
      </w:pPr>
      <w:bookmarkStart w:id="2" w:name="sub_3"/>
      <w:bookmarkEnd w:id="1"/>
      <w:r w:rsidRPr="00255574">
        <w:rPr>
          <w:rFonts w:ascii="Times New Roman" w:hAnsi="Times New Roman"/>
          <w:b w:val="0"/>
          <w:sz w:val="20"/>
        </w:rPr>
        <w:t>4</w:t>
      </w:r>
      <w:r w:rsidR="002A5F4D" w:rsidRPr="00255574">
        <w:rPr>
          <w:rFonts w:ascii="Times New Roman" w:hAnsi="Times New Roman"/>
          <w:b w:val="0"/>
          <w:sz w:val="20"/>
        </w:rPr>
        <w:t>. СТОИМОСТЬ И ПОРЯДОК РАСЧЕТОВ</w:t>
      </w:r>
    </w:p>
    <w:bookmarkEnd w:id="2"/>
    <w:p w:rsidR="009616EC" w:rsidRPr="00255574" w:rsidRDefault="0092205B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4</w:t>
      </w:r>
      <w:r w:rsidR="009616EC" w:rsidRPr="00255574">
        <w:rPr>
          <w:rFonts w:ascii="Times New Roman" w:hAnsi="Times New Roman" w:cs="Times New Roman"/>
          <w:sz w:val="20"/>
          <w:szCs w:val="20"/>
        </w:rPr>
        <w:t>.</w:t>
      </w:r>
      <w:r w:rsidRPr="00255574">
        <w:rPr>
          <w:rFonts w:ascii="Times New Roman" w:hAnsi="Times New Roman" w:cs="Times New Roman"/>
          <w:sz w:val="20"/>
          <w:szCs w:val="20"/>
        </w:rPr>
        <w:t>1</w:t>
      </w:r>
      <w:r w:rsidR="009616EC" w:rsidRPr="00255574">
        <w:rPr>
          <w:rFonts w:ascii="Times New Roman" w:hAnsi="Times New Roman" w:cs="Times New Roman"/>
          <w:sz w:val="20"/>
          <w:szCs w:val="20"/>
        </w:rPr>
        <w:t xml:space="preserve">. Стоимость </w:t>
      </w:r>
      <w:r w:rsidR="00C75AF5" w:rsidRPr="00255574">
        <w:rPr>
          <w:rFonts w:ascii="Times New Roman" w:hAnsi="Times New Roman" w:cs="Times New Roman"/>
          <w:sz w:val="20"/>
          <w:szCs w:val="20"/>
        </w:rPr>
        <w:t>Р</w:t>
      </w:r>
      <w:r w:rsidR="009616EC" w:rsidRPr="00255574">
        <w:rPr>
          <w:rFonts w:ascii="Times New Roman" w:hAnsi="Times New Roman" w:cs="Times New Roman"/>
          <w:sz w:val="20"/>
          <w:szCs w:val="20"/>
        </w:rPr>
        <w:t xml:space="preserve">абот </w:t>
      </w:r>
      <w:r w:rsidR="009616EC" w:rsidRPr="00255574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9616EC" w:rsidRPr="00255574">
        <w:rPr>
          <w:rFonts w:ascii="Times New Roman" w:hAnsi="Times New Roman" w:cs="Times New Roman"/>
          <w:sz w:val="20"/>
          <w:szCs w:val="20"/>
        </w:rPr>
        <w:t xml:space="preserve"> определяется сторонами в </w:t>
      </w:r>
      <w:hyperlink w:anchor="sub_1000" w:history="1">
        <w:r w:rsidR="009616EC" w:rsidRPr="0025557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 xml:space="preserve">Приложении </w:t>
        </w:r>
        <w:r w:rsidR="00D02E18" w:rsidRPr="0025557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№</w:t>
        </w:r>
        <w:r w:rsidR="009616EC" w:rsidRPr="0025557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1</w:t>
        </w:r>
      </w:hyperlink>
      <w:r w:rsidR="009616EC" w:rsidRPr="00255574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555F17" w:rsidRPr="00255574" w:rsidRDefault="0092205B" w:rsidP="000B50C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4</w:t>
      </w:r>
      <w:r w:rsidR="00555F17" w:rsidRPr="00255574">
        <w:rPr>
          <w:rFonts w:ascii="Times New Roman" w:hAnsi="Times New Roman" w:cs="Times New Roman"/>
          <w:sz w:val="20"/>
          <w:szCs w:val="20"/>
        </w:rPr>
        <w:t>.</w:t>
      </w:r>
      <w:r w:rsidRPr="00255574">
        <w:rPr>
          <w:rFonts w:ascii="Times New Roman" w:hAnsi="Times New Roman" w:cs="Times New Roman"/>
          <w:sz w:val="20"/>
          <w:szCs w:val="20"/>
        </w:rPr>
        <w:t>2</w:t>
      </w:r>
      <w:r w:rsidR="009E1A92" w:rsidRPr="00255574">
        <w:rPr>
          <w:rFonts w:ascii="Times New Roman" w:hAnsi="Times New Roman" w:cs="Times New Roman"/>
          <w:sz w:val="20"/>
          <w:szCs w:val="20"/>
        </w:rPr>
        <w:t xml:space="preserve">. </w:t>
      </w:r>
      <w:r w:rsidR="00555F17" w:rsidRPr="00255574">
        <w:rPr>
          <w:rFonts w:ascii="Times New Roman" w:hAnsi="Times New Roman" w:cs="Times New Roman"/>
          <w:sz w:val="20"/>
          <w:szCs w:val="20"/>
        </w:rPr>
        <w:t>Датой ис</w:t>
      </w:r>
      <w:r w:rsidR="00C75AF5" w:rsidRPr="00255574">
        <w:rPr>
          <w:rFonts w:ascii="Times New Roman" w:hAnsi="Times New Roman" w:cs="Times New Roman"/>
          <w:sz w:val="20"/>
          <w:szCs w:val="20"/>
        </w:rPr>
        <w:t>полнения обязанности по оплате Р</w:t>
      </w:r>
      <w:r w:rsidR="00555F17" w:rsidRPr="00255574">
        <w:rPr>
          <w:rFonts w:ascii="Times New Roman" w:hAnsi="Times New Roman" w:cs="Times New Roman"/>
          <w:sz w:val="20"/>
          <w:szCs w:val="20"/>
        </w:rPr>
        <w:t xml:space="preserve">абот, в рамках настоящего Договора, считается дата поступления денежных средств на расчетный счет </w:t>
      </w:r>
      <w:r w:rsidR="00555F17" w:rsidRPr="00255574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55F17" w:rsidRPr="00255574">
        <w:rPr>
          <w:rFonts w:ascii="Times New Roman" w:hAnsi="Times New Roman" w:cs="Times New Roman"/>
          <w:sz w:val="20"/>
          <w:szCs w:val="20"/>
        </w:rPr>
        <w:t>.</w:t>
      </w:r>
    </w:p>
    <w:p w:rsidR="00ED1426" w:rsidRPr="00255574" w:rsidRDefault="00ED1426" w:rsidP="000B50C0">
      <w:pPr>
        <w:pStyle w:val="1"/>
        <w:spacing w:before="0" w:after="0"/>
        <w:ind w:firstLine="567"/>
        <w:rPr>
          <w:rFonts w:ascii="Times New Roman" w:hAnsi="Times New Roman"/>
          <w:b w:val="0"/>
          <w:sz w:val="20"/>
        </w:rPr>
      </w:pPr>
      <w:bookmarkStart w:id="3" w:name="sub_4"/>
    </w:p>
    <w:p w:rsidR="0076714F" w:rsidRPr="00255574" w:rsidRDefault="0076714F" w:rsidP="0076714F">
      <w:pPr>
        <w:widowControl/>
        <w:shd w:val="clear" w:color="auto" w:fill="FFFFFF"/>
        <w:tabs>
          <w:tab w:val="left" w:pos="426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55574">
        <w:rPr>
          <w:rFonts w:ascii="Times New Roman" w:hAnsi="Times New Roman" w:cs="Times New Roman"/>
          <w:sz w:val="20"/>
          <w:szCs w:val="20"/>
          <w:lang w:eastAsia="ar-SA"/>
        </w:rPr>
        <w:t>5. ОТВЕТСТВЕННОСТЬ СТОРОН</w:t>
      </w:r>
    </w:p>
    <w:p w:rsidR="0076714F" w:rsidRPr="00255574" w:rsidRDefault="0076714F" w:rsidP="0076714F">
      <w:pPr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0"/>
          <w:szCs w:val="20"/>
          <w:lang w:eastAsia="ar-SA"/>
        </w:rPr>
      </w:pPr>
      <w:r w:rsidRPr="00255574">
        <w:rPr>
          <w:rFonts w:ascii="Times New Roman" w:hAnsi="Times New Roman" w:cs="Times New Roman"/>
          <w:sz w:val="20"/>
          <w:szCs w:val="20"/>
          <w:lang w:eastAsia="ar-SA"/>
        </w:rPr>
        <w:t>5.1. В случае невыполнения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714F" w:rsidRPr="00255574" w:rsidRDefault="0076714F" w:rsidP="0076714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  <w:lang w:eastAsia="ar-SA"/>
        </w:rPr>
        <w:t>5</w:t>
      </w:r>
      <w:r w:rsidRPr="00255574">
        <w:rPr>
          <w:rFonts w:ascii="Times New Roman" w:hAnsi="Times New Roman" w:cs="Times New Roman"/>
          <w:sz w:val="20"/>
          <w:szCs w:val="20"/>
        </w:rPr>
        <w:t>.</w:t>
      </w:r>
      <w:r w:rsidR="00853161" w:rsidRPr="00255574">
        <w:rPr>
          <w:rFonts w:ascii="Times New Roman" w:hAnsi="Times New Roman" w:cs="Times New Roman"/>
          <w:sz w:val="20"/>
          <w:szCs w:val="20"/>
        </w:rPr>
        <w:t>2.</w:t>
      </w:r>
      <w:r w:rsidR="00853161" w:rsidRPr="00255574">
        <w:rPr>
          <w:rFonts w:ascii="Times New Roman" w:hAnsi="Times New Roman" w:cs="Times New Roman"/>
          <w:b/>
          <w:sz w:val="20"/>
          <w:szCs w:val="20"/>
        </w:rPr>
        <w:t xml:space="preserve"> Заказчик</w:t>
      </w:r>
      <w:r w:rsidRPr="002555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5574">
        <w:rPr>
          <w:rFonts w:ascii="Times New Roman" w:hAnsi="Times New Roman" w:cs="Times New Roman"/>
          <w:sz w:val="20"/>
          <w:szCs w:val="20"/>
        </w:rPr>
        <w:t>в полном объеме</w:t>
      </w:r>
      <w:r w:rsidRPr="002555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5574">
        <w:rPr>
          <w:rFonts w:ascii="Times New Roman" w:hAnsi="Times New Roman" w:cs="Times New Roman"/>
          <w:sz w:val="20"/>
          <w:szCs w:val="20"/>
        </w:rPr>
        <w:t xml:space="preserve">несет ответственность за содержание предоставляемой </w:t>
      </w:r>
      <w:r w:rsidRPr="00255574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55574">
        <w:rPr>
          <w:rFonts w:ascii="Times New Roman" w:hAnsi="Times New Roman" w:cs="Times New Roman"/>
          <w:sz w:val="20"/>
          <w:szCs w:val="20"/>
        </w:rPr>
        <w:t xml:space="preserve"> информации и материалов, а также за их соответствие действующему законодательству РФ.</w:t>
      </w:r>
    </w:p>
    <w:p w:rsidR="0076714F" w:rsidRPr="00255574" w:rsidRDefault="0076714F" w:rsidP="0076714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 xml:space="preserve">5.3. В случае если размещение видеоматериалов </w:t>
      </w:r>
      <w:r w:rsidRPr="00255574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255574">
        <w:rPr>
          <w:rFonts w:ascii="Times New Roman" w:hAnsi="Times New Roman" w:cs="Times New Roman"/>
          <w:sz w:val="20"/>
          <w:szCs w:val="20"/>
        </w:rPr>
        <w:t xml:space="preserve"> явилось основанием для предъявления к </w:t>
      </w:r>
      <w:r w:rsidRPr="00255574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55574">
        <w:rPr>
          <w:rFonts w:ascii="Times New Roman" w:hAnsi="Times New Roman" w:cs="Times New Roman"/>
          <w:sz w:val="20"/>
          <w:szCs w:val="20"/>
        </w:rPr>
        <w:t xml:space="preserve"> претензий со стороны государственных органов или третьих лиц, </w:t>
      </w:r>
      <w:r w:rsidRPr="00255574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55574">
        <w:rPr>
          <w:rFonts w:ascii="Times New Roman" w:hAnsi="Times New Roman" w:cs="Times New Roman"/>
          <w:sz w:val="20"/>
          <w:szCs w:val="20"/>
        </w:rPr>
        <w:t xml:space="preserve"> обязуется незамедлительно по требованию </w:t>
      </w:r>
      <w:r w:rsidRPr="00255574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55574">
        <w:rPr>
          <w:rFonts w:ascii="Times New Roman" w:hAnsi="Times New Roman" w:cs="Times New Roman"/>
          <w:sz w:val="20"/>
          <w:szCs w:val="20"/>
        </w:rPr>
        <w:t xml:space="preserve"> представить всю запрашиваемую </w:t>
      </w:r>
      <w:r w:rsidRPr="00255574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255574">
        <w:rPr>
          <w:rFonts w:ascii="Times New Roman" w:hAnsi="Times New Roman" w:cs="Times New Roman"/>
          <w:sz w:val="20"/>
          <w:szCs w:val="20"/>
        </w:rPr>
        <w:t xml:space="preserve"> информацию, касающуюся размещения данного материала, а также урегулировать такие претензии за счет собственных сил и средств.</w:t>
      </w:r>
    </w:p>
    <w:p w:rsidR="00E54E01" w:rsidRPr="00255574" w:rsidRDefault="0076714F" w:rsidP="00E54E01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 xml:space="preserve">5.4. В случае возникновения споров и претензий со стороны третьих лиц, связанных с нарушением их авторских или любых иных прав, в связи с размещением материалов, предоставленных </w:t>
      </w:r>
      <w:r w:rsidRPr="00255574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255574">
        <w:rPr>
          <w:rFonts w:ascii="Times New Roman" w:hAnsi="Times New Roman" w:cs="Times New Roman"/>
          <w:sz w:val="20"/>
          <w:szCs w:val="20"/>
        </w:rPr>
        <w:t xml:space="preserve">, последний гарантирует </w:t>
      </w:r>
      <w:r w:rsidRPr="00255574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55574">
        <w:rPr>
          <w:rFonts w:ascii="Times New Roman" w:hAnsi="Times New Roman" w:cs="Times New Roman"/>
          <w:sz w:val="20"/>
          <w:szCs w:val="20"/>
        </w:rPr>
        <w:t xml:space="preserve"> урегулирование таких споров за счет собственных сил и средств, а также принимает на себя всю ответственность за возможные нарушения у</w:t>
      </w:r>
      <w:r w:rsidR="00E54E01" w:rsidRPr="00255574">
        <w:rPr>
          <w:rFonts w:ascii="Times New Roman" w:hAnsi="Times New Roman" w:cs="Times New Roman"/>
          <w:sz w:val="20"/>
          <w:szCs w:val="20"/>
        </w:rPr>
        <w:t>казанных выше прав третьих лиц.</w:t>
      </w:r>
    </w:p>
    <w:p w:rsidR="00E54E01" w:rsidRPr="00255574" w:rsidRDefault="00E54E01" w:rsidP="00E54E01">
      <w:pPr>
        <w:ind w:firstLine="567"/>
        <w:rPr>
          <w:rFonts w:ascii="Times New Roman" w:hAnsi="Times New Roman" w:cs="Times New Roman"/>
          <w:sz w:val="20"/>
          <w:szCs w:val="20"/>
          <w:lang w:eastAsia="ar-SA"/>
        </w:rPr>
      </w:pPr>
      <w:r w:rsidRPr="00255574">
        <w:rPr>
          <w:rFonts w:ascii="Times New Roman" w:hAnsi="Times New Roman" w:cs="Times New Roman"/>
          <w:sz w:val="20"/>
          <w:szCs w:val="20"/>
        </w:rPr>
        <w:t xml:space="preserve">5.5. </w:t>
      </w:r>
      <w:r w:rsidRPr="00255574">
        <w:rPr>
          <w:rFonts w:ascii="Times New Roman" w:hAnsi="Times New Roman" w:cs="Times New Roman"/>
          <w:sz w:val="20"/>
          <w:szCs w:val="20"/>
          <w:lang w:eastAsia="ar-SA"/>
        </w:rPr>
        <w:t>Стороны договорились разрешать любые споры, возникающие вследствие или в связи с исполнением настоящего Договора, путем переговоров. Если Стороны не придут к согласию в течение 20 (Двадцати) календарных дней с даты возникновения спора, то его разрешение передается на рассмотрение в Арбитражный суд Свердловской области. Претензионный порядок урегулирования спора обязателен. Претензия должна быть составлена в письменном виде, подписана уполномоченным лицом и отправлена заказным письмом с уведомлением. Сторона, получившая претензию, обязана рассмотреть ее в течение 10 (десяти) календарных дней с момента получения.</w:t>
      </w:r>
    </w:p>
    <w:p w:rsidR="0076714F" w:rsidRPr="00255574" w:rsidRDefault="0076714F" w:rsidP="0076714F">
      <w:pPr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C7C94" w:rsidRPr="00255574" w:rsidRDefault="007C7C94" w:rsidP="000B50C0">
      <w:pPr>
        <w:pStyle w:val="1"/>
        <w:spacing w:before="0" w:after="0"/>
        <w:ind w:firstLine="567"/>
        <w:rPr>
          <w:rFonts w:ascii="Times New Roman" w:hAnsi="Times New Roman"/>
          <w:b w:val="0"/>
          <w:sz w:val="20"/>
        </w:rPr>
      </w:pPr>
    </w:p>
    <w:p w:rsidR="00D02E18" w:rsidRPr="00255574" w:rsidRDefault="003E5EBB" w:rsidP="000B50C0">
      <w:pPr>
        <w:pStyle w:val="1"/>
        <w:spacing w:before="0" w:after="0"/>
        <w:ind w:firstLine="567"/>
        <w:rPr>
          <w:rFonts w:ascii="Times New Roman" w:hAnsi="Times New Roman"/>
          <w:b w:val="0"/>
          <w:sz w:val="20"/>
        </w:rPr>
      </w:pPr>
      <w:r w:rsidRPr="00255574">
        <w:rPr>
          <w:rFonts w:ascii="Times New Roman" w:hAnsi="Times New Roman"/>
          <w:b w:val="0"/>
          <w:sz w:val="20"/>
        </w:rPr>
        <w:lastRenderedPageBreak/>
        <w:t>6</w:t>
      </w:r>
      <w:r w:rsidR="00D02E18" w:rsidRPr="00255574">
        <w:rPr>
          <w:rFonts w:ascii="Times New Roman" w:hAnsi="Times New Roman"/>
          <w:b w:val="0"/>
          <w:sz w:val="20"/>
        </w:rPr>
        <w:t>. ПОРЯДОК ИЗМЕНЕНИЯ И РАСТОРЖЕНИЯ НАСТОЯЩЕГО ДОГОВОРА.</w:t>
      </w:r>
    </w:p>
    <w:bookmarkEnd w:id="3"/>
    <w:p w:rsidR="00EC550F" w:rsidRPr="00255574" w:rsidRDefault="003E5EBB" w:rsidP="00EC550F">
      <w:pPr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eastAsia="ar-SA"/>
        </w:rPr>
      </w:pPr>
      <w:r w:rsidRPr="00255574">
        <w:rPr>
          <w:rFonts w:ascii="Times New Roman" w:hAnsi="Times New Roman" w:cs="Times New Roman"/>
          <w:sz w:val="20"/>
          <w:szCs w:val="20"/>
        </w:rPr>
        <w:t>6</w:t>
      </w:r>
      <w:r w:rsidR="0092205B" w:rsidRPr="00255574">
        <w:rPr>
          <w:rFonts w:ascii="Times New Roman" w:hAnsi="Times New Roman" w:cs="Times New Roman"/>
          <w:sz w:val="20"/>
          <w:szCs w:val="20"/>
        </w:rPr>
        <w:t xml:space="preserve">.1. </w:t>
      </w:r>
      <w:r w:rsidR="00EC550F" w:rsidRPr="00255574">
        <w:rPr>
          <w:rFonts w:ascii="Times New Roman" w:hAnsi="Times New Roman" w:cs="Times New Roman"/>
          <w:sz w:val="20"/>
          <w:szCs w:val="20"/>
          <w:lang w:eastAsia="ar-SA"/>
        </w:rPr>
        <w:t>Любые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EC550F" w:rsidRPr="00255574" w:rsidRDefault="003E5EBB" w:rsidP="00EC550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6</w:t>
      </w:r>
      <w:r w:rsidR="00235824" w:rsidRPr="00255574">
        <w:rPr>
          <w:rFonts w:ascii="Times New Roman" w:hAnsi="Times New Roman" w:cs="Times New Roman"/>
          <w:sz w:val="20"/>
          <w:szCs w:val="20"/>
        </w:rPr>
        <w:t xml:space="preserve">.2. </w:t>
      </w:r>
      <w:r w:rsidR="00EC550F" w:rsidRPr="00255574">
        <w:rPr>
          <w:rFonts w:ascii="Times New Roman" w:hAnsi="Times New Roman" w:cs="Times New Roman"/>
          <w:sz w:val="20"/>
          <w:szCs w:val="20"/>
        </w:rPr>
        <w:t xml:space="preserve">Расторжение настоящего договора возможно по соглашению Сторон, оформленному в письменной форме, а также по требованию одной из Сторон в случаях и порядке, предусмотренных законодательством Российской Федерации. </w:t>
      </w:r>
    </w:p>
    <w:p w:rsidR="00EC550F" w:rsidRPr="00255574" w:rsidRDefault="003E5EBB" w:rsidP="00EC550F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574">
        <w:rPr>
          <w:rFonts w:ascii="Times New Roman" w:hAnsi="Times New Roman" w:cs="Times New Roman"/>
          <w:sz w:val="20"/>
          <w:szCs w:val="20"/>
        </w:rPr>
        <w:t>6</w:t>
      </w:r>
      <w:r w:rsidR="00EC550F" w:rsidRPr="00255574">
        <w:rPr>
          <w:rFonts w:ascii="Times New Roman" w:hAnsi="Times New Roman" w:cs="Times New Roman"/>
          <w:sz w:val="20"/>
          <w:szCs w:val="20"/>
        </w:rPr>
        <w:t xml:space="preserve">.3. </w:t>
      </w:r>
      <w:r w:rsidR="00EC550F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случае прекращения Работы или ее приостановки по настоящему договору </w:t>
      </w:r>
      <w:r w:rsidR="00235824" w:rsidRPr="00255574">
        <w:rPr>
          <w:rFonts w:ascii="Times New Roman" w:hAnsi="Times New Roman" w:cs="Times New Roman"/>
          <w:sz w:val="20"/>
          <w:szCs w:val="20"/>
        </w:rPr>
        <w:t>Сторонами составляется итоговый Акт, и осуществляются окончательные взаиморасчеты.</w:t>
      </w:r>
    </w:p>
    <w:p w:rsidR="00235824" w:rsidRPr="00255574" w:rsidRDefault="00235824" w:rsidP="00EC550F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35824" w:rsidRPr="00255574" w:rsidRDefault="003E5EBB" w:rsidP="00235824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="00235824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. ЗАКЛЮЧИТЕЛЬНЫЕ ПОЛОЖЕНИЯ</w:t>
      </w:r>
    </w:p>
    <w:p w:rsidR="00235824" w:rsidRPr="00255574" w:rsidRDefault="003E5EBB" w:rsidP="00235824">
      <w:pPr>
        <w:widowControl/>
        <w:autoSpaceDE/>
        <w:autoSpaceDN/>
        <w:adjustRightInd/>
        <w:ind w:firstLine="567"/>
        <w:rPr>
          <w:rFonts w:ascii="Times New Roman" w:hAnsi="Times New Roman"/>
          <w:sz w:val="20"/>
          <w:szCs w:val="20"/>
        </w:rPr>
      </w:pP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="00EC550F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235824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="00EC550F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="00235824" w:rsidRPr="00255574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</w:t>
      </w:r>
      <w:r w:rsidR="00235824" w:rsidRPr="00255574">
        <w:rPr>
          <w:rFonts w:ascii="Times New Roman" w:hAnsi="Times New Roman"/>
          <w:sz w:val="20"/>
          <w:szCs w:val="20"/>
        </w:rPr>
        <w:t xml:space="preserve"> Сторонами.</w:t>
      </w:r>
    </w:p>
    <w:p w:rsidR="00235824" w:rsidRPr="00255574" w:rsidRDefault="003E5EBB" w:rsidP="00235824">
      <w:pPr>
        <w:widowControl/>
        <w:autoSpaceDE/>
        <w:autoSpaceDN/>
        <w:adjustRightInd/>
        <w:ind w:firstLine="567"/>
        <w:rPr>
          <w:rFonts w:ascii="Times New Roman" w:hAnsi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7</w:t>
      </w:r>
      <w:r w:rsidR="00724953" w:rsidRPr="00255574">
        <w:rPr>
          <w:rFonts w:ascii="Times New Roman" w:hAnsi="Times New Roman" w:cs="Times New Roman"/>
          <w:sz w:val="20"/>
          <w:szCs w:val="20"/>
        </w:rPr>
        <w:t>.2. Стороны обязуются не разглашать конфиденциальные сведения производственного и коммерческого характера, которые стали известны в процессе совместной деятельности.</w:t>
      </w:r>
    </w:p>
    <w:p w:rsidR="00235824" w:rsidRPr="00255574" w:rsidRDefault="003E5EBB" w:rsidP="00235824">
      <w:pPr>
        <w:widowControl/>
        <w:autoSpaceDE/>
        <w:autoSpaceDN/>
        <w:adjustRightInd/>
        <w:ind w:firstLine="567"/>
        <w:rPr>
          <w:rFonts w:ascii="Times New Roman" w:hAnsi="Times New Roman"/>
          <w:sz w:val="20"/>
          <w:szCs w:val="20"/>
        </w:rPr>
      </w:pPr>
      <w:r w:rsidRPr="00255574">
        <w:rPr>
          <w:rFonts w:ascii="Times New Roman" w:hAnsi="Times New Roman"/>
          <w:sz w:val="20"/>
          <w:szCs w:val="20"/>
        </w:rPr>
        <w:t>7</w:t>
      </w:r>
      <w:r w:rsidR="00724953" w:rsidRPr="00255574">
        <w:rPr>
          <w:rFonts w:ascii="Times New Roman" w:hAnsi="Times New Roman"/>
          <w:sz w:val="20"/>
          <w:szCs w:val="20"/>
        </w:rPr>
        <w:t xml:space="preserve">.3. </w:t>
      </w:r>
      <w:r w:rsidR="00235824" w:rsidRPr="00255574">
        <w:rPr>
          <w:rFonts w:ascii="Times New Roman" w:hAnsi="Times New Roman"/>
          <w:sz w:val="20"/>
          <w:szCs w:val="20"/>
        </w:rPr>
        <w:t>Стороны договорились, что в случаях, предусмотренных настоящим Договором и, соответственно, Приложениями к настоящему Договору, обмен сообщениями, информацией, информационными материалами может происходить по электронной почте между уполномоченными лицами с адресами электронной почты</w:t>
      </w:r>
      <w:r w:rsidR="00271569" w:rsidRPr="00255574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="0047757C" w:rsidRPr="00D26A4E">
          <w:rPr>
            <w:rStyle w:val="affff4"/>
            <w:rFonts w:ascii="Times New Roman" w:hAnsi="Times New Roman" w:cs="Arial"/>
            <w:sz w:val="20"/>
            <w:szCs w:val="20"/>
            <w:lang w:val="en-US"/>
          </w:rPr>
          <w:t>pro</w:t>
        </w:r>
        <w:r w:rsidR="0047757C" w:rsidRPr="0047757C">
          <w:rPr>
            <w:rStyle w:val="affff4"/>
            <w:rFonts w:ascii="Times New Roman" w:hAnsi="Times New Roman" w:cs="Arial"/>
            <w:sz w:val="20"/>
            <w:szCs w:val="20"/>
          </w:rPr>
          <w:t>@</w:t>
        </w:r>
        <w:r w:rsidR="0047757C" w:rsidRPr="00D26A4E">
          <w:rPr>
            <w:rStyle w:val="affff4"/>
            <w:rFonts w:ascii="Times New Roman" w:hAnsi="Times New Roman" w:cs="Arial"/>
            <w:sz w:val="20"/>
            <w:szCs w:val="20"/>
            <w:lang w:val="en-US"/>
          </w:rPr>
          <w:t>minidey</w:t>
        </w:r>
        <w:r w:rsidR="0047757C" w:rsidRPr="0047757C">
          <w:rPr>
            <w:rStyle w:val="affff4"/>
            <w:rFonts w:ascii="Times New Roman" w:hAnsi="Times New Roman" w:cs="Arial"/>
            <w:sz w:val="20"/>
            <w:szCs w:val="20"/>
          </w:rPr>
          <w:t>.</w:t>
        </w:r>
        <w:r w:rsidR="0047757C" w:rsidRPr="00D26A4E">
          <w:rPr>
            <w:rStyle w:val="affff4"/>
            <w:rFonts w:ascii="Times New Roman" w:hAnsi="Times New Roman" w:cs="Arial"/>
            <w:sz w:val="20"/>
            <w:szCs w:val="20"/>
            <w:lang w:val="en-US"/>
          </w:rPr>
          <w:t>ru</w:t>
        </w:r>
      </w:hyperlink>
      <w:r w:rsidR="0047757C" w:rsidRPr="0047757C">
        <w:rPr>
          <w:rFonts w:ascii="Times New Roman" w:hAnsi="Times New Roman"/>
          <w:sz w:val="20"/>
          <w:szCs w:val="20"/>
        </w:rPr>
        <w:t xml:space="preserve"> </w:t>
      </w:r>
      <w:r w:rsidR="00235824" w:rsidRPr="00255574">
        <w:rPr>
          <w:rFonts w:ascii="Times New Roman" w:hAnsi="Times New Roman" w:cs="Times New Roman"/>
          <w:sz w:val="20"/>
          <w:szCs w:val="20"/>
        </w:rPr>
        <w:t>и,</w:t>
      </w:r>
      <w:r w:rsidR="00235824" w:rsidRPr="00255574">
        <w:rPr>
          <w:rFonts w:ascii="Times New Roman" w:hAnsi="Times New Roman"/>
          <w:sz w:val="20"/>
          <w:szCs w:val="20"/>
        </w:rPr>
        <w:t xml:space="preserve"> что является для Сторон средством оперативного взаимодействия в целях передачи информации, и такие сообщения при рассмотрении споров в суде будут признаны доказательствами. Однако в случае, если имеется подписанный Сторонами документ на бумажном носителе с содержанием, противоречащим содержанию сообщения электронной почты, приоритетное доказательственное значение имеет документ на бумажном носителе. </w:t>
      </w:r>
    </w:p>
    <w:p w:rsidR="00724953" w:rsidRPr="00255574" w:rsidRDefault="003E5EBB" w:rsidP="0072495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7</w:t>
      </w:r>
      <w:r w:rsidR="00724953" w:rsidRPr="00255574">
        <w:rPr>
          <w:rFonts w:ascii="Times New Roman" w:hAnsi="Times New Roman" w:cs="Times New Roman"/>
          <w:sz w:val="20"/>
          <w:szCs w:val="20"/>
        </w:rPr>
        <w:t>.4. Во всем остальном, что не предусмотрено настоящим Договором, стороны руководствуются действующим законодательством.</w:t>
      </w:r>
    </w:p>
    <w:p w:rsidR="00724953" w:rsidRPr="00255574" w:rsidRDefault="003E5EBB" w:rsidP="00724953">
      <w:pPr>
        <w:widowControl/>
        <w:autoSpaceDE/>
        <w:autoSpaceDN/>
        <w:adjustRightInd/>
        <w:ind w:firstLine="567"/>
        <w:rPr>
          <w:rFonts w:ascii="Times New Roman" w:hAnsi="Times New Roman"/>
          <w:sz w:val="20"/>
          <w:szCs w:val="20"/>
        </w:rPr>
      </w:pPr>
      <w:r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="00724953" w:rsidRPr="00255574">
        <w:rPr>
          <w:rFonts w:ascii="Times New Roman" w:eastAsia="Calibri" w:hAnsi="Times New Roman" w:cs="Times New Roman"/>
          <w:sz w:val="20"/>
          <w:szCs w:val="20"/>
          <w:lang w:eastAsia="en-US"/>
        </w:rPr>
        <w:t>.5. Настоящий договор составлен в двух экземплярах, имеющих одинаковую юридическую силу, по одному для каждой Стороны.</w:t>
      </w:r>
    </w:p>
    <w:p w:rsidR="00724953" w:rsidRPr="00255574" w:rsidRDefault="003E5EBB" w:rsidP="00724953">
      <w:pPr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7</w:t>
      </w:r>
      <w:r w:rsidR="00724953" w:rsidRPr="00255574">
        <w:rPr>
          <w:rFonts w:ascii="Times New Roman" w:hAnsi="Times New Roman" w:cs="Times New Roman"/>
          <w:sz w:val="20"/>
          <w:szCs w:val="20"/>
        </w:rPr>
        <w:t>.6. Приложения к настоящему Договору:</w:t>
      </w:r>
    </w:p>
    <w:p w:rsidR="00724953" w:rsidRPr="00255574" w:rsidRDefault="00724953" w:rsidP="00724953">
      <w:pPr>
        <w:numPr>
          <w:ilvl w:val="0"/>
          <w:numId w:val="5"/>
        </w:numPr>
        <w:ind w:left="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02E18" w:rsidRPr="00255574" w:rsidRDefault="00D02E18" w:rsidP="00235824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B95F8C" w:rsidRPr="00255574" w:rsidRDefault="00724953" w:rsidP="002D4951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7</w:t>
      </w:r>
      <w:r w:rsidR="00B95F8C" w:rsidRPr="00255574">
        <w:rPr>
          <w:rFonts w:ascii="Times New Roman" w:hAnsi="Times New Roman" w:cs="Times New Roman"/>
          <w:sz w:val="20"/>
          <w:szCs w:val="20"/>
        </w:rPr>
        <w:t>. РЕКВИЗИТЫ СТОРОН</w:t>
      </w:r>
    </w:p>
    <w:p w:rsidR="00B95F8C" w:rsidRPr="00255574" w:rsidRDefault="00B95F8C" w:rsidP="000B50C0">
      <w:pPr>
        <w:tabs>
          <w:tab w:val="left" w:pos="5603"/>
        </w:tabs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03"/>
      </w:tblGrid>
      <w:tr w:rsidR="00EE05ED" w:rsidRPr="00255574" w:rsidTr="0078201F">
        <w:tc>
          <w:tcPr>
            <w:tcW w:w="4644" w:type="dxa"/>
          </w:tcPr>
          <w:p w:rsidR="00EE05ED" w:rsidRPr="00255574" w:rsidRDefault="00EE05ED" w:rsidP="00EE05E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57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  <w:tc>
          <w:tcPr>
            <w:tcW w:w="5103" w:type="dxa"/>
          </w:tcPr>
          <w:p w:rsidR="00EE05ED" w:rsidRPr="00255574" w:rsidRDefault="00EE05ED" w:rsidP="00EE05E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574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EE05ED" w:rsidRPr="00255574" w:rsidRDefault="00EE05ED" w:rsidP="00EE05E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05ED" w:rsidRPr="00255574" w:rsidTr="0078201F">
        <w:tc>
          <w:tcPr>
            <w:tcW w:w="464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28"/>
            </w:tblGrid>
            <w:tr w:rsidR="007C7C94" w:rsidRPr="00255574" w:rsidTr="009A7B62">
              <w:tc>
                <w:tcPr>
                  <w:tcW w:w="10173" w:type="dxa"/>
                </w:tcPr>
                <w:p w:rsidR="007C7C94" w:rsidRPr="00255574" w:rsidRDefault="007C7C94" w:rsidP="00253415">
                  <w:pPr>
                    <w:pStyle w:val="afffff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E5EBB" w:rsidRPr="00255574" w:rsidRDefault="003E5EBB" w:rsidP="007C7C9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05ED" w:rsidRPr="00255574" w:rsidRDefault="00EE05ED" w:rsidP="00EE05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ООО "МИНИСТЕРСТВО ИДЕЙ" </w:t>
            </w:r>
          </w:p>
          <w:p w:rsidR="00EE05ED" w:rsidRPr="00255574" w:rsidRDefault="00EE05ED" w:rsidP="00EE05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Юр. Адрес: 620028, г. Екатеринбург, </w:t>
            </w:r>
          </w:p>
          <w:p w:rsidR="00EE05ED" w:rsidRPr="00255574" w:rsidRDefault="00EE05ED" w:rsidP="00EE05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бульвар Верх-Исетский, 13, Офис 407 а </w:t>
            </w:r>
          </w:p>
          <w:p w:rsidR="00EE05ED" w:rsidRPr="00255574" w:rsidRDefault="00EE05ED" w:rsidP="00EE05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Факт. (Почтовый) Адрес: 620028, г. Екатеринбург, </w:t>
            </w:r>
          </w:p>
          <w:p w:rsidR="00EE05ED" w:rsidRPr="00255574" w:rsidRDefault="00EE05ED" w:rsidP="00EE05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бульвар Верх-Исетский, 13, корпус «Н» </w:t>
            </w:r>
          </w:p>
          <w:p w:rsidR="00EE05ED" w:rsidRPr="00255574" w:rsidRDefault="00EE05ED" w:rsidP="00EE05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hAnsi="Times New Roman" w:cs="Times New Roman"/>
                <w:kern w:val="36"/>
                <w:sz w:val="22"/>
                <w:szCs w:val="22"/>
              </w:rPr>
              <w:t>ФИЛИАЛ БАНКА ВТБ (ПАО) В Г. ЕКАТЕРИНБУРГЕ</w:t>
            </w:r>
          </w:p>
          <w:p w:rsidR="00EE05ED" w:rsidRPr="00255574" w:rsidRDefault="00EE05ED" w:rsidP="00EE05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р\с 40702810900280008146</w:t>
            </w:r>
          </w:p>
          <w:p w:rsidR="00EE05ED" w:rsidRPr="00255574" w:rsidRDefault="00EE05ED" w:rsidP="00EE05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БИК: 046577952 корсчет: 30101810400000000952</w:t>
            </w:r>
          </w:p>
          <w:p w:rsidR="00EE05ED" w:rsidRPr="00255574" w:rsidRDefault="00EE05ED" w:rsidP="00EE05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ИНН\КПП: 6658453314\665801001</w:t>
            </w:r>
          </w:p>
          <w:p w:rsidR="00EE05ED" w:rsidRPr="00255574" w:rsidRDefault="00EE05ED" w:rsidP="00EE05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ОГРН 1146658004998 </w:t>
            </w:r>
          </w:p>
          <w:p w:rsidR="00EE05ED" w:rsidRPr="00255574" w:rsidRDefault="00EE05ED" w:rsidP="00EE05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5ED" w:rsidRPr="00255574" w:rsidTr="0078201F">
        <w:tc>
          <w:tcPr>
            <w:tcW w:w="4644" w:type="dxa"/>
          </w:tcPr>
          <w:p w:rsidR="00667391" w:rsidRPr="00255574" w:rsidRDefault="00667391" w:rsidP="00214AA7">
            <w:pPr>
              <w:ind w:left="-142" w:righ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A03" w:rsidRPr="00255574" w:rsidRDefault="00257741" w:rsidP="00214AA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5574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4F2A03" w:rsidRPr="002555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53415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4F2A03" w:rsidRPr="002555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739B0" w:rsidRPr="00255574" w:rsidRDefault="00B739B0" w:rsidP="00214AA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EE05ED" w:rsidRPr="00255574" w:rsidRDefault="00EE05ED" w:rsidP="00214AA7">
            <w:pPr>
              <w:autoSpaceDE/>
              <w:autoSpaceDN/>
              <w:adjustRightInd/>
              <w:ind w:left="1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5574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ООО «Министерство идей» </w:t>
            </w:r>
          </w:p>
          <w:p w:rsidR="00EE05ED" w:rsidRPr="00255574" w:rsidRDefault="00EE05ED" w:rsidP="00EE05ED">
            <w:pPr>
              <w:widowControl/>
              <w:autoSpaceDE/>
              <w:autoSpaceDN/>
              <w:adjustRightInd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05ED" w:rsidRPr="00255574" w:rsidRDefault="00EE05ED" w:rsidP="00214AA7">
            <w:pPr>
              <w:widowControl/>
              <w:autoSpaceDE/>
              <w:autoSpaceDN/>
              <w:adjustRightInd/>
              <w:ind w:left="17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5574">
              <w:rPr>
                <w:rFonts w:ascii="Times New Roman" w:hAnsi="Times New Roman" w:cs="Times New Roman"/>
                <w:sz w:val="22"/>
                <w:szCs w:val="22"/>
              </w:rPr>
              <w:t xml:space="preserve">_______________(А.А. Калетин) </w:t>
            </w:r>
          </w:p>
          <w:p w:rsidR="00EE05ED" w:rsidRPr="00255574" w:rsidRDefault="00EE05ED" w:rsidP="00EE05ED">
            <w:pPr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39B0" w:rsidRPr="00255574" w:rsidRDefault="00B739B0" w:rsidP="00B739B0">
      <w:pPr>
        <w:tabs>
          <w:tab w:val="left" w:pos="424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EE05ED" w:rsidRPr="00255574" w:rsidRDefault="00995EFC" w:rsidP="000D6019">
      <w:pPr>
        <w:ind w:left="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br w:type="page"/>
      </w:r>
      <w:r w:rsidR="00B95F8C" w:rsidRPr="00255574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B95F8C" w:rsidRPr="00255574">
        <w:rPr>
          <w:rFonts w:ascii="Times New Roman" w:hAnsi="Times New Roman" w:cs="Times New Roman"/>
          <w:sz w:val="20"/>
          <w:szCs w:val="20"/>
        </w:rPr>
        <w:tab/>
      </w:r>
      <w:r w:rsidR="00B95F8C" w:rsidRPr="00255574">
        <w:rPr>
          <w:rFonts w:ascii="Times New Roman" w:hAnsi="Times New Roman" w:cs="Times New Roman"/>
          <w:sz w:val="20"/>
          <w:szCs w:val="20"/>
        </w:rPr>
        <w:tab/>
      </w:r>
      <w:r w:rsidR="00B95F8C" w:rsidRPr="00255574">
        <w:rPr>
          <w:rFonts w:ascii="Times New Roman" w:hAnsi="Times New Roman" w:cs="Times New Roman"/>
          <w:sz w:val="20"/>
          <w:szCs w:val="20"/>
        </w:rPr>
        <w:tab/>
      </w:r>
      <w:r w:rsidR="00B95F8C" w:rsidRPr="00255574">
        <w:rPr>
          <w:rFonts w:ascii="Times New Roman" w:hAnsi="Times New Roman" w:cs="Times New Roman"/>
          <w:sz w:val="20"/>
          <w:szCs w:val="20"/>
        </w:rPr>
        <w:tab/>
      </w:r>
      <w:r w:rsidR="00B95F8C" w:rsidRPr="00255574">
        <w:rPr>
          <w:rFonts w:ascii="Times New Roman" w:hAnsi="Times New Roman" w:cs="Times New Roman"/>
          <w:sz w:val="20"/>
          <w:szCs w:val="20"/>
        </w:rPr>
        <w:tab/>
      </w:r>
      <w:r w:rsidR="00EE05ED" w:rsidRPr="00255574">
        <w:rPr>
          <w:rFonts w:ascii="Times New Roman" w:hAnsi="Times New Roman" w:cs="Times New Roman"/>
          <w:sz w:val="20"/>
          <w:szCs w:val="20"/>
        </w:rPr>
        <w:t xml:space="preserve">         </w:t>
      </w:r>
      <w:r w:rsidR="00EE05ED" w:rsidRPr="00255574">
        <w:rPr>
          <w:rFonts w:ascii="Times New Roman" w:hAnsi="Times New Roman" w:cs="Times New Roman"/>
          <w:sz w:val="20"/>
          <w:szCs w:val="20"/>
        </w:rPr>
        <w:tab/>
      </w:r>
      <w:r w:rsidR="00EE05ED" w:rsidRPr="00255574">
        <w:rPr>
          <w:rFonts w:ascii="Times New Roman" w:hAnsi="Times New Roman" w:cs="Times New Roman"/>
          <w:sz w:val="20"/>
          <w:szCs w:val="20"/>
        </w:rPr>
        <w:tab/>
      </w:r>
      <w:r w:rsidR="00EE05ED" w:rsidRPr="00255574">
        <w:rPr>
          <w:rFonts w:ascii="Times New Roman" w:hAnsi="Times New Roman" w:cs="Times New Roman"/>
          <w:sz w:val="20"/>
          <w:szCs w:val="20"/>
        </w:rPr>
        <w:tab/>
      </w:r>
      <w:r w:rsidR="009C7FB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E0EA5" w:rsidRPr="00255574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995EFC" w:rsidRPr="00255574" w:rsidRDefault="00EE05ED" w:rsidP="000B50C0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574">
        <w:rPr>
          <w:rFonts w:ascii="Times New Roman" w:hAnsi="Times New Roman" w:cs="Times New Roman"/>
          <w:b/>
          <w:sz w:val="20"/>
          <w:szCs w:val="20"/>
        </w:rPr>
        <w:tab/>
      </w:r>
      <w:r w:rsidRPr="00255574">
        <w:rPr>
          <w:rFonts w:ascii="Times New Roman" w:hAnsi="Times New Roman" w:cs="Times New Roman"/>
          <w:b/>
          <w:sz w:val="20"/>
          <w:szCs w:val="20"/>
        </w:rPr>
        <w:tab/>
      </w:r>
      <w:r w:rsidRPr="00255574">
        <w:rPr>
          <w:rFonts w:ascii="Times New Roman" w:hAnsi="Times New Roman" w:cs="Times New Roman"/>
          <w:b/>
          <w:sz w:val="20"/>
          <w:szCs w:val="20"/>
        </w:rPr>
        <w:tab/>
      </w:r>
      <w:r w:rsidRPr="00255574">
        <w:rPr>
          <w:rFonts w:ascii="Times New Roman" w:hAnsi="Times New Roman" w:cs="Times New Roman"/>
          <w:b/>
          <w:sz w:val="20"/>
          <w:szCs w:val="20"/>
        </w:rPr>
        <w:tab/>
      </w:r>
      <w:r w:rsidRPr="00255574">
        <w:rPr>
          <w:rFonts w:ascii="Times New Roman" w:hAnsi="Times New Roman" w:cs="Times New Roman"/>
          <w:b/>
          <w:sz w:val="20"/>
          <w:szCs w:val="20"/>
        </w:rPr>
        <w:tab/>
      </w:r>
      <w:r w:rsidRPr="00255574">
        <w:rPr>
          <w:rFonts w:ascii="Times New Roman" w:hAnsi="Times New Roman" w:cs="Times New Roman"/>
          <w:b/>
          <w:sz w:val="20"/>
          <w:szCs w:val="20"/>
        </w:rPr>
        <w:tab/>
      </w:r>
      <w:r w:rsidRPr="00255574">
        <w:rPr>
          <w:rFonts w:ascii="Times New Roman" w:hAnsi="Times New Roman" w:cs="Times New Roman"/>
          <w:b/>
          <w:sz w:val="20"/>
          <w:szCs w:val="20"/>
        </w:rPr>
        <w:tab/>
      </w:r>
      <w:r w:rsidRPr="00255574">
        <w:rPr>
          <w:rFonts w:ascii="Times New Roman" w:hAnsi="Times New Roman" w:cs="Times New Roman"/>
          <w:b/>
          <w:sz w:val="20"/>
          <w:szCs w:val="20"/>
        </w:rPr>
        <w:tab/>
      </w:r>
      <w:r w:rsidRPr="00255574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9C7FB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255574">
        <w:rPr>
          <w:rFonts w:ascii="Times New Roman" w:hAnsi="Times New Roman" w:cs="Times New Roman"/>
          <w:b/>
          <w:sz w:val="20"/>
          <w:szCs w:val="20"/>
        </w:rPr>
        <w:t xml:space="preserve">  к</w:t>
      </w:r>
      <w:r w:rsidR="00FA1D59" w:rsidRPr="00255574">
        <w:rPr>
          <w:rFonts w:ascii="Times New Roman" w:hAnsi="Times New Roman" w:cs="Times New Roman"/>
          <w:b/>
          <w:sz w:val="20"/>
          <w:szCs w:val="20"/>
        </w:rPr>
        <w:t xml:space="preserve"> договору </w:t>
      </w:r>
      <w:r w:rsidRPr="00255574">
        <w:rPr>
          <w:rFonts w:ascii="Times New Roman" w:hAnsi="Times New Roman" w:cs="Times New Roman"/>
          <w:b/>
          <w:sz w:val="20"/>
          <w:szCs w:val="20"/>
        </w:rPr>
        <w:t>№</w:t>
      </w:r>
      <w:r w:rsidR="006B0A41">
        <w:rPr>
          <w:rFonts w:ascii="Times New Roman" w:hAnsi="Times New Roman" w:cs="Times New Roman"/>
          <w:b/>
          <w:sz w:val="20"/>
          <w:szCs w:val="20"/>
        </w:rPr>
        <w:t>86</w:t>
      </w:r>
    </w:p>
    <w:p w:rsidR="00FA1D59" w:rsidRPr="00255574" w:rsidRDefault="00995EFC" w:rsidP="002E0EA5">
      <w:pPr>
        <w:tabs>
          <w:tab w:val="center" w:pos="5463"/>
          <w:tab w:val="left" w:pos="7085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 w:rsidRPr="00255574">
        <w:rPr>
          <w:rFonts w:ascii="Times New Roman" w:hAnsi="Times New Roman" w:cs="Times New Roman"/>
          <w:b/>
          <w:sz w:val="20"/>
          <w:szCs w:val="20"/>
        </w:rPr>
        <w:tab/>
      </w:r>
      <w:r w:rsidR="002E0EA5" w:rsidRPr="002555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FA1D59" w:rsidRPr="002555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05ED" w:rsidRPr="002555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от </w:t>
      </w:r>
      <w:r w:rsidR="00FB73CC" w:rsidRPr="00255574">
        <w:rPr>
          <w:rFonts w:ascii="Times New Roman" w:hAnsi="Times New Roman" w:cs="Times New Roman"/>
          <w:sz w:val="20"/>
          <w:szCs w:val="20"/>
        </w:rPr>
        <w:t>«</w:t>
      </w:r>
      <w:r w:rsidR="004067C8">
        <w:rPr>
          <w:rFonts w:ascii="Times New Roman" w:hAnsi="Times New Roman" w:cs="Times New Roman"/>
          <w:sz w:val="20"/>
          <w:szCs w:val="20"/>
        </w:rPr>
        <w:t>03</w:t>
      </w:r>
      <w:r w:rsidR="0046369B" w:rsidRPr="00255574">
        <w:rPr>
          <w:rFonts w:ascii="Times New Roman" w:hAnsi="Times New Roman" w:cs="Times New Roman"/>
          <w:sz w:val="20"/>
          <w:szCs w:val="20"/>
        </w:rPr>
        <w:t xml:space="preserve">» </w:t>
      </w:r>
      <w:r w:rsidR="00E63272">
        <w:rPr>
          <w:rFonts w:ascii="Times New Roman" w:hAnsi="Times New Roman" w:cs="Times New Roman"/>
          <w:sz w:val="20"/>
          <w:szCs w:val="20"/>
        </w:rPr>
        <w:t>октября</w:t>
      </w:r>
      <w:r w:rsidR="0046369B" w:rsidRPr="00255574">
        <w:rPr>
          <w:rFonts w:ascii="Times New Roman" w:hAnsi="Times New Roman" w:cs="Times New Roman"/>
          <w:sz w:val="20"/>
          <w:szCs w:val="20"/>
        </w:rPr>
        <w:t xml:space="preserve"> </w:t>
      </w:r>
      <w:r w:rsidR="00FB73CC" w:rsidRPr="00255574">
        <w:rPr>
          <w:rFonts w:ascii="Times New Roman" w:hAnsi="Times New Roman" w:cs="Times New Roman"/>
          <w:sz w:val="20"/>
          <w:szCs w:val="20"/>
        </w:rPr>
        <w:t>201</w:t>
      </w:r>
      <w:r w:rsidR="0046369B" w:rsidRPr="00255574">
        <w:rPr>
          <w:rFonts w:ascii="Times New Roman" w:hAnsi="Times New Roman" w:cs="Times New Roman"/>
          <w:sz w:val="20"/>
          <w:szCs w:val="20"/>
        </w:rPr>
        <w:t>9</w:t>
      </w:r>
      <w:r w:rsidR="00FB73CC" w:rsidRPr="00255574">
        <w:rPr>
          <w:rFonts w:ascii="Times New Roman" w:hAnsi="Times New Roman" w:cs="Times New Roman"/>
          <w:sz w:val="20"/>
          <w:szCs w:val="20"/>
        </w:rPr>
        <w:t>г.</w:t>
      </w:r>
      <w:r w:rsidRPr="00255574">
        <w:rPr>
          <w:rFonts w:ascii="Times New Roman" w:hAnsi="Times New Roman" w:cs="Times New Roman"/>
          <w:sz w:val="20"/>
          <w:szCs w:val="20"/>
        </w:rPr>
        <w:tab/>
      </w:r>
    </w:p>
    <w:p w:rsidR="00FA1D59" w:rsidRPr="00255574" w:rsidRDefault="00FA1D59" w:rsidP="00FA1D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1D59" w:rsidRPr="00255574" w:rsidRDefault="00FA1D59" w:rsidP="00FA1D5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68"/>
        <w:gridCol w:w="4831"/>
      </w:tblGrid>
      <w:tr w:rsidR="00995EFC" w:rsidRPr="00255574" w:rsidTr="005D1268"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FC" w:rsidRPr="00255574" w:rsidRDefault="00995EFC" w:rsidP="005D1268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255574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FC" w:rsidRPr="00255574" w:rsidRDefault="0053017B" w:rsidP="00CE4374">
            <w:pPr>
              <w:pStyle w:val="aff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5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369B" w:rsidRPr="00255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7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55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6369B" w:rsidRPr="00255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272"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="0046369B" w:rsidRPr="002555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2E0EA5" w:rsidRPr="002555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95EFC" w:rsidRPr="002555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F2A03" w:rsidRPr="00255574" w:rsidRDefault="004F2A03" w:rsidP="004F2A03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9C7FB4" w:rsidRPr="00255574" w:rsidRDefault="00253415" w:rsidP="009C7FB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7FB4" w:rsidRPr="00255574">
        <w:rPr>
          <w:rFonts w:ascii="Times New Roman" w:hAnsi="Times New Roman" w:cs="Times New Roman"/>
          <w:sz w:val="20"/>
          <w:szCs w:val="20"/>
        </w:rPr>
        <w:t>, именуемый в дальнейшем «Заказчик», и Общество с ограниченной ответственностью «Министерство Идей» в лице Директора Калетина Андрея Александровича, действующего на основании Устава, именуемое в дальнейшем «Исполнитель», заключили настоящий Договор о нижеследующем:</w:t>
      </w:r>
    </w:p>
    <w:p w:rsidR="00FA1D59" w:rsidRPr="00255574" w:rsidRDefault="00FA1D59" w:rsidP="00FA1D59">
      <w:pPr>
        <w:rPr>
          <w:rFonts w:ascii="Times New Roman" w:hAnsi="Times New Roman" w:cs="Times New Roman"/>
          <w:sz w:val="20"/>
          <w:szCs w:val="20"/>
        </w:rPr>
      </w:pPr>
    </w:p>
    <w:p w:rsidR="007B545D" w:rsidRPr="009C7FB4" w:rsidRDefault="0052364C" w:rsidP="009C7FB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 xml:space="preserve">1. </w:t>
      </w:r>
      <w:r w:rsidR="00B508F0" w:rsidRPr="00255574">
        <w:rPr>
          <w:rFonts w:ascii="Times New Roman" w:hAnsi="Times New Roman" w:cs="Times New Roman"/>
          <w:sz w:val="20"/>
          <w:szCs w:val="20"/>
        </w:rPr>
        <w:t xml:space="preserve">В соответствии с п. 1.1 Договора </w:t>
      </w:r>
      <w:r w:rsidR="00B508F0" w:rsidRPr="00255574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B508F0" w:rsidRPr="00255574">
        <w:rPr>
          <w:rFonts w:ascii="Times New Roman" w:hAnsi="Times New Roman" w:cs="Times New Roman"/>
          <w:sz w:val="20"/>
          <w:szCs w:val="20"/>
        </w:rPr>
        <w:t xml:space="preserve"> обязуется выполнить </w:t>
      </w:r>
      <w:r w:rsidR="009C7FB4" w:rsidRPr="00255574">
        <w:rPr>
          <w:rFonts w:ascii="Times New Roman" w:hAnsi="Times New Roman" w:cs="Times New Roman"/>
          <w:sz w:val="20"/>
          <w:szCs w:val="20"/>
        </w:rPr>
        <w:t>услуги</w:t>
      </w:r>
      <w:r w:rsidR="009C7FB4">
        <w:rPr>
          <w:rFonts w:ascii="Times New Roman" w:hAnsi="Times New Roman" w:cs="Times New Roman"/>
          <w:sz w:val="20"/>
          <w:szCs w:val="20"/>
        </w:rPr>
        <w:t xml:space="preserve"> предпродакшна, а именно сценарий, раскадровка ролика, поиск</w:t>
      </w:r>
      <w:r w:rsidR="003E0C8E">
        <w:rPr>
          <w:rFonts w:ascii="Times New Roman" w:hAnsi="Times New Roman" w:cs="Times New Roman"/>
          <w:sz w:val="20"/>
          <w:szCs w:val="20"/>
        </w:rPr>
        <w:t xml:space="preserve"> локаций и съемочного реквизита</w:t>
      </w:r>
      <w:r w:rsidR="009C7FB4">
        <w:rPr>
          <w:rFonts w:ascii="Times New Roman" w:hAnsi="Times New Roman" w:cs="Times New Roman"/>
          <w:sz w:val="20"/>
          <w:szCs w:val="20"/>
        </w:rPr>
        <w:t>.</w:t>
      </w:r>
    </w:p>
    <w:p w:rsidR="00B508F0" w:rsidRPr="00255574" w:rsidRDefault="00B508F0" w:rsidP="002E0EA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FA1D59" w:rsidRPr="00255574" w:rsidRDefault="00FA1D59" w:rsidP="0052364C">
      <w:pPr>
        <w:pStyle w:val="afffff1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55574">
        <w:rPr>
          <w:rFonts w:ascii="Times New Roman" w:hAnsi="Times New Roman" w:cs="Times New Roman"/>
          <w:sz w:val="20"/>
          <w:szCs w:val="20"/>
        </w:rPr>
        <w:t xml:space="preserve"> обязуется выполнить </w:t>
      </w:r>
      <w:r w:rsidR="005708BB" w:rsidRPr="00255574">
        <w:rPr>
          <w:rFonts w:ascii="Times New Roman" w:hAnsi="Times New Roman" w:cs="Times New Roman"/>
          <w:sz w:val="20"/>
          <w:szCs w:val="20"/>
        </w:rPr>
        <w:t>услуги</w:t>
      </w:r>
      <w:r w:rsidR="009C7FB4">
        <w:rPr>
          <w:rFonts w:ascii="Times New Roman" w:hAnsi="Times New Roman" w:cs="Times New Roman"/>
          <w:sz w:val="20"/>
          <w:szCs w:val="20"/>
        </w:rPr>
        <w:t xml:space="preserve"> написания сценария</w:t>
      </w:r>
      <w:r w:rsidR="002E0EA5" w:rsidRPr="00255574">
        <w:rPr>
          <w:rFonts w:ascii="Times New Roman" w:hAnsi="Times New Roman" w:cs="Times New Roman"/>
          <w:sz w:val="20"/>
          <w:szCs w:val="20"/>
        </w:rPr>
        <w:t xml:space="preserve">, </w:t>
      </w:r>
      <w:r w:rsidR="00EE05ED" w:rsidRPr="00255574">
        <w:rPr>
          <w:rFonts w:ascii="Times New Roman" w:hAnsi="Times New Roman" w:cs="Times New Roman"/>
          <w:sz w:val="20"/>
          <w:szCs w:val="20"/>
        </w:rPr>
        <w:t>в следующие сроки</w:t>
      </w:r>
      <w:r w:rsidR="00C75AF5" w:rsidRPr="00255574">
        <w:rPr>
          <w:rFonts w:ascii="Times New Roman" w:hAnsi="Times New Roman" w:cs="Times New Roman"/>
          <w:sz w:val="20"/>
          <w:szCs w:val="20"/>
        </w:rPr>
        <w:t>:</w:t>
      </w:r>
    </w:p>
    <w:p w:rsidR="003E5EBB" w:rsidRPr="00255574" w:rsidRDefault="009C7FB4" w:rsidP="00367DE8">
      <w:pPr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Срок выполнения: </w:t>
      </w:r>
      <w:r w:rsidR="00255574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>21</w:t>
      </w:r>
      <w:r w:rsidR="00367DE8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рабочих дней с момента подписания договора.</w:t>
      </w:r>
    </w:p>
    <w:p w:rsidR="00367DE8" w:rsidRPr="00255574" w:rsidRDefault="00367DE8" w:rsidP="00367DE8">
      <w:pPr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202DE" w:rsidRDefault="00B508F0" w:rsidP="009C7FB4">
      <w:pPr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C75AF5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.1. </w:t>
      </w:r>
      <w:r w:rsidR="00EE05ED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>В срок</w:t>
      </w:r>
      <w:r w:rsidR="00C75AF5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выполнения</w:t>
      </w:r>
      <w:r w:rsidR="00EE05ED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75AF5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EE05ED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абот не включается время, которое использует </w:t>
      </w:r>
      <w:r w:rsidR="00EE05ED" w:rsidRPr="0025557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Заказчик</w:t>
      </w:r>
      <w:r w:rsidR="00EE05ED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предоставления информационных материалов, а также время, которое использует </w:t>
      </w:r>
      <w:r w:rsidR="00EE05ED" w:rsidRPr="0025557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Исполнитель</w:t>
      </w:r>
      <w:r w:rsidR="00EE05ED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внесения правок в результат </w:t>
      </w:r>
      <w:r w:rsidR="00C75AF5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EE05ED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абот на основе замечаний </w:t>
      </w:r>
      <w:r w:rsidR="00EE05ED" w:rsidRPr="0025557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Заказчика</w:t>
      </w:r>
      <w:r w:rsidR="00C75AF5" w:rsidRPr="0025557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3E0C8E" w:rsidRPr="00255574" w:rsidRDefault="003E0C8E" w:rsidP="009C7FB4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3E0C8E" w:rsidRDefault="00255574" w:rsidP="003E0C8E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5574">
        <w:rPr>
          <w:rFonts w:ascii="Times New Roman" w:hAnsi="Times New Roman" w:cs="Times New Roman"/>
          <w:sz w:val="20"/>
          <w:szCs w:val="20"/>
        </w:rPr>
        <w:t xml:space="preserve">3.Общая стоимость Работ по Договору </w:t>
      </w:r>
      <w:r w:rsidR="009C7FB4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253415">
        <w:rPr>
          <w:rFonts w:ascii="Times New Roman" w:hAnsi="Times New Roman" w:cs="Times New Roman"/>
          <w:sz w:val="20"/>
          <w:szCs w:val="20"/>
        </w:rPr>
        <w:t>---------------</w:t>
      </w:r>
    </w:p>
    <w:p w:rsidR="003E0C8E" w:rsidRDefault="003E0C8E" w:rsidP="003E0C8E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255574" w:rsidRPr="00255574">
        <w:rPr>
          <w:rFonts w:ascii="Times New Roman" w:hAnsi="Times New Roman" w:cs="Times New Roman"/>
          <w:sz w:val="20"/>
          <w:szCs w:val="20"/>
        </w:rPr>
        <w:t>. Стороны согласовали, что Заказчик производит оплату выполненных работ в следующем порядке:</w:t>
      </w:r>
    </w:p>
    <w:p w:rsidR="00255574" w:rsidRPr="00255574" w:rsidRDefault="00255574" w:rsidP="003E0C8E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5574">
        <w:rPr>
          <w:rFonts w:ascii="Times New Roman" w:hAnsi="Times New Roman" w:cs="Times New Roman"/>
          <w:sz w:val="20"/>
          <w:szCs w:val="20"/>
        </w:rPr>
        <w:t>-</w:t>
      </w:r>
      <w:r w:rsidR="003E0C8E">
        <w:rPr>
          <w:rFonts w:ascii="Times New Roman" w:hAnsi="Times New Roman" w:cs="Times New Roman"/>
          <w:sz w:val="20"/>
          <w:szCs w:val="20"/>
        </w:rPr>
        <w:t xml:space="preserve"> </w:t>
      </w:r>
      <w:r w:rsidRPr="00255574">
        <w:rPr>
          <w:rFonts w:ascii="Times New Roman" w:hAnsi="Times New Roman" w:cs="Times New Roman"/>
          <w:sz w:val="20"/>
          <w:szCs w:val="20"/>
        </w:rPr>
        <w:t>авансовый платеж в размере</w:t>
      </w:r>
      <w:r w:rsidR="003E0C8E">
        <w:rPr>
          <w:rFonts w:ascii="Times New Roman" w:hAnsi="Times New Roman" w:cs="Times New Roman"/>
          <w:sz w:val="20"/>
          <w:szCs w:val="20"/>
        </w:rPr>
        <w:t xml:space="preserve"> </w:t>
      </w:r>
      <w:r w:rsidR="00253415">
        <w:rPr>
          <w:rFonts w:ascii="Times New Roman" w:hAnsi="Times New Roman" w:cs="Times New Roman"/>
          <w:sz w:val="20"/>
          <w:szCs w:val="20"/>
        </w:rPr>
        <w:t>50</w:t>
      </w:r>
      <w:r w:rsidR="003E0C8E">
        <w:rPr>
          <w:rFonts w:ascii="Times New Roman" w:hAnsi="Times New Roman" w:cs="Times New Roman"/>
          <w:sz w:val="20"/>
          <w:szCs w:val="20"/>
        </w:rPr>
        <w:t xml:space="preserve">% , </w:t>
      </w:r>
      <w:r w:rsidR="00253415">
        <w:rPr>
          <w:rFonts w:ascii="Times New Roman" w:hAnsi="Times New Roman" w:cs="Times New Roman"/>
          <w:sz w:val="20"/>
          <w:szCs w:val="20"/>
        </w:rPr>
        <w:t>------------------</w:t>
      </w:r>
      <w:r w:rsidRPr="00255574">
        <w:rPr>
          <w:rFonts w:ascii="Times New Roman" w:hAnsi="Times New Roman" w:cs="Times New Roman"/>
          <w:sz w:val="20"/>
          <w:szCs w:val="20"/>
        </w:rPr>
        <w:t>.</w:t>
      </w:r>
    </w:p>
    <w:p w:rsidR="00C75AF5" w:rsidRPr="00255574" w:rsidRDefault="00C75AF5" w:rsidP="002202DE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C75AF5" w:rsidRPr="00255574" w:rsidRDefault="00B508F0" w:rsidP="002202DE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4</w:t>
      </w:r>
      <w:r w:rsidR="003E5EBB" w:rsidRPr="00255574">
        <w:rPr>
          <w:rFonts w:ascii="Times New Roman" w:hAnsi="Times New Roman" w:cs="Times New Roman"/>
          <w:sz w:val="20"/>
          <w:szCs w:val="20"/>
        </w:rPr>
        <w:t xml:space="preserve">. </w:t>
      </w:r>
      <w:r w:rsidR="003B2110" w:rsidRPr="002555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Стороны пришли к соглашению, что на этапе согласования Заказчик вправе инициир</w:t>
      </w:r>
      <w:r w:rsidR="002534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овать внесение правок не более 3 (трех</w:t>
      </w:r>
      <w:r w:rsidR="003B2110" w:rsidRPr="002555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раз. </w:t>
      </w:r>
      <w:r w:rsidR="003B2110" w:rsidRPr="0025557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2110" w:rsidRPr="002555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Каждое последующее внесение правок по инициативе Заказчика осуществляется на основании Дополнительного соглашения к настоящему Договору.</w:t>
      </w:r>
      <w:r w:rsidR="003B2110" w:rsidRPr="0025557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2110" w:rsidRPr="002555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Дополнительном соглашении Стороны согласовывают перечень, объем и стоимость внесения правок. </w:t>
      </w:r>
    </w:p>
    <w:p w:rsidR="003B2110" w:rsidRPr="00255574" w:rsidRDefault="003B2110" w:rsidP="002202DE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FA1D59" w:rsidRPr="00255574" w:rsidRDefault="00B508F0" w:rsidP="002202DE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5574">
        <w:rPr>
          <w:rFonts w:ascii="Times New Roman" w:hAnsi="Times New Roman" w:cs="Times New Roman"/>
          <w:sz w:val="20"/>
          <w:szCs w:val="20"/>
        </w:rPr>
        <w:t>5</w:t>
      </w:r>
      <w:r w:rsidR="00FA1D59" w:rsidRPr="00255574">
        <w:rPr>
          <w:rFonts w:ascii="Times New Roman" w:hAnsi="Times New Roman" w:cs="Times New Roman"/>
          <w:sz w:val="20"/>
          <w:szCs w:val="20"/>
        </w:rPr>
        <w:t>. Настоящее Приложение является неотъемлемой частью Договора, составлено в двух экземплярах, имеющих равную юридическую силу, вступает в силу с даты его подписания Сторонами и действует до выполнения Сторонами взятых на себя обязательств</w:t>
      </w:r>
      <w:r w:rsidR="00C91814" w:rsidRPr="00255574">
        <w:rPr>
          <w:rFonts w:ascii="Times New Roman" w:hAnsi="Times New Roman" w:cs="Times New Roman"/>
          <w:sz w:val="20"/>
          <w:szCs w:val="20"/>
        </w:rPr>
        <w:t>.</w:t>
      </w:r>
    </w:p>
    <w:p w:rsidR="00C91814" w:rsidRDefault="00C91814" w:rsidP="0025774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C7FB4" w:rsidRDefault="009C7FB4" w:rsidP="00257741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03"/>
      </w:tblGrid>
      <w:tr w:rsidR="009C7FB4" w:rsidRPr="00255574" w:rsidTr="009C7FB4">
        <w:tc>
          <w:tcPr>
            <w:tcW w:w="4644" w:type="dxa"/>
          </w:tcPr>
          <w:p w:rsidR="009C7FB4" w:rsidRPr="00255574" w:rsidRDefault="009C7FB4" w:rsidP="009C7FB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57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  <w:tc>
          <w:tcPr>
            <w:tcW w:w="5103" w:type="dxa"/>
          </w:tcPr>
          <w:p w:rsidR="009C7FB4" w:rsidRPr="00255574" w:rsidRDefault="009C7FB4" w:rsidP="009C7FB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574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9C7FB4" w:rsidRPr="00255574" w:rsidRDefault="009C7FB4" w:rsidP="009C7FB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7FB4" w:rsidRPr="00255574" w:rsidTr="009C7FB4">
        <w:tc>
          <w:tcPr>
            <w:tcW w:w="464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28"/>
            </w:tblGrid>
            <w:tr w:rsidR="009C7FB4" w:rsidRPr="00255574" w:rsidTr="009C7FB4">
              <w:tc>
                <w:tcPr>
                  <w:tcW w:w="10173" w:type="dxa"/>
                </w:tcPr>
                <w:p w:rsidR="009C7FB4" w:rsidRPr="00255574" w:rsidRDefault="009C7FB4" w:rsidP="00253415">
                  <w:pPr>
                    <w:pStyle w:val="afffff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C7FB4" w:rsidRPr="00255574" w:rsidRDefault="009C7FB4" w:rsidP="009C7FB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5103" w:type="dxa"/>
          </w:tcPr>
          <w:p w:rsidR="009C7FB4" w:rsidRPr="00255574" w:rsidRDefault="009C7FB4" w:rsidP="009C7F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ООО "МИНИСТЕРСТВО ИДЕЙ" </w:t>
            </w: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Юр. Адрес: 620028, г. Екатеринбург, </w:t>
            </w: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бульвар Верх-Исетский, 13, Офис 407 а </w:t>
            </w: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Факт. (Почтовый) Адрес: 620028, г. Екатеринбург, </w:t>
            </w: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бульвар Верх-Исетский, 13, корпус «Н» </w:t>
            </w: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hAnsi="Times New Roman" w:cs="Times New Roman"/>
                <w:kern w:val="36"/>
                <w:sz w:val="22"/>
                <w:szCs w:val="22"/>
              </w:rPr>
              <w:t>ФИЛИАЛ БАНКА ВТБ (ПАО) В Г. ЕКАТЕРИНБУРГЕ</w:t>
            </w: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р\с 40702810900280008146</w:t>
            </w: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БИК: 046577952 корсчет: 30101810400000000952</w:t>
            </w: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ИНН\КПП: 6658453314\665801001</w:t>
            </w: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55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ОГРН 1146658004998 </w:t>
            </w: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7FB4" w:rsidRPr="00255574" w:rsidTr="009C7FB4">
        <w:tc>
          <w:tcPr>
            <w:tcW w:w="4644" w:type="dxa"/>
          </w:tcPr>
          <w:p w:rsidR="009C7FB4" w:rsidRPr="00255574" w:rsidRDefault="009C7FB4" w:rsidP="009C7FB4">
            <w:pPr>
              <w:ind w:left="-142" w:righ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7FB4" w:rsidRPr="00255574" w:rsidRDefault="009C7FB4" w:rsidP="009C7FB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5574">
              <w:rPr>
                <w:rFonts w:ascii="Times New Roman" w:hAnsi="Times New Roman" w:cs="Times New Roman"/>
                <w:sz w:val="22"/>
                <w:szCs w:val="22"/>
              </w:rPr>
              <w:t>______________________(</w:t>
            </w:r>
            <w:r w:rsidR="0025341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2555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C7FB4" w:rsidRPr="00255574" w:rsidRDefault="009C7FB4" w:rsidP="009C7FB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7FB4" w:rsidRPr="00255574" w:rsidRDefault="009C7FB4" w:rsidP="009C7FB4">
            <w:pPr>
              <w:autoSpaceDE/>
              <w:autoSpaceDN/>
              <w:adjustRightInd/>
              <w:ind w:left="1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5574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ООО «Министерство идей» </w:t>
            </w: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7FB4" w:rsidRPr="00255574" w:rsidRDefault="009C7FB4" w:rsidP="009C7FB4">
            <w:pPr>
              <w:widowControl/>
              <w:autoSpaceDE/>
              <w:autoSpaceDN/>
              <w:adjustRightInd/>
              <w:ind w:left="17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5574">
              <w:rPr>
                <w:rFonts w:ascii="Times New Roman" w:hAnsi="Times New Roman" w:cs="Times New Roman"/>
                <w:sz w:val="22"/>
                <w:szCs w:val="22"/>
              </w:rPr>
              <w:t xml:space="preserve">_______________(А.А. Калетин) </w:t>
            </w:r>
          </w:p>
          <w:p w:rsidR="009C7FB4" w:rsidRPr="00255574" w:rsidRDefault="009C7FB4" w:rsidP="009C7FB4">
            <w:pPr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7FB4" w:rsidRPr="00255574" w:rsidRDefault="009C7FB4" w:rsidP="00257741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9C7FB4" w:rsidRPr="00255574" w:rsidSect="00E54E01">
      <w:footerReference w:type="default" r:id="rId11"/>
      <w:pgSz w:w="11900" w:h="16800"/>
      <w:pgMar w:top="568" w:right="560" w:bottom="567" w:left="1134" w:header="720" w:footer="2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C8" w:rsidRDefault="004067C8" w:rsidP="00D02E18">
      <w:r>
        <w:separator/>
      </w:r>
    </w:p>
  </w:endnote>
  <w:endnote w:type="continuationSeparator" w:id="0">
    <w:p w:rsidR="004067C8" w:rsidRDefault="004067C8" w:rsidP="00D0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C8" w:rsidRPr="002202DE" w:rsidRDefault="004067C8">
    <w:pPr>
      <w:pStyle w:val="affff7"/>
      <w:jc w:val="right"/>
      <w:rPr>
        <w:rFonts w:ascii="Times New Roman" w:hAnsi="Times New Roman"/>
        <w:sz w:val="20"/>
      </w:rPr>
    </w:pPr>
    <w:r w:rsidRPr="002202DE">
      <w:rPr>
        <w:rFonts w:ascii="Times New Roman" w:hAnsi="Times New Roman"/>
        <w:sz w:val="20"/>
      </w:rPr>
      <w:fldChar w:fldCharType="begin"/>
    </w:r>
    <w:r w:rsidRPr="002202DE">
      <w:rPr>
        <w:rFonts w:ascii="Times New Roman" w:hAnsi="Times New Roman"/>
        <w:sz w:val="20"/>
      </w:rPr>
      <w:instrText>PAGE   \* MERGEFORMAT</w:instrText>
    </w:r>
    <w:r w:rsidRPr="002202DE">
      <w:rPr>
        <w:rFonts w:ascii="Times New Roman" w:hAnsi="Times New Roman"/>
        <w:sz w:val="20"/>
      </w:rPr>
      <w:fldChar w:fldCharType="separate"/>
    </w:r>
    <w:r w:rsidR="00253415">
      <w:rPr>
        <w:rFonts w:ascii="Times New Roman" w:hAnsi="Times New Roman"/>
        <w:noProof/>
        <w:sz w:val="20"/>
      </w:rPr>
      <w:t>3</w:t>
    </w:r>
    <w:r w:rsidRPr="002202DE">
      <w:rPr>
        <w:rFonts w:ascii="Times New Roman" w:hAnsi="Times New Roman"/>
        <w:sz w:val="20"/>
      </w:rPr>
      <w:fldChar w:fldCharType="end"/>
    </w:r>
  </w:p>
  <w:p w:rsidR="004067C8" w:rsidRDefault="004067C8">
    <w:pPr>
      <w:pStyle w:val="af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C8" w:rsidRDefault="004067C8" w:rsidP="00D02E18">
      <w:r>
        <w:separator/>
      </w:r>
    </w:p>
  </w:footnote>
  <w:footnote w:type="continuationSeparator" w:id="0">
    <w:p w:rsidR="004067C8" w:rsidRDefault="004067C8" w:rsidP="00D0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817"/>
    <w:multiLevelType w:val="multilevel"/>
    <w:tmpl w:val="468A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344A4"/>
    <w:multiLevelType w:val="hybridMultilevel"/>
    <w:tmpl w:val="31EA258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1B77534D"/>
    <w:multiLevelType w:val="hybridMultilevel"/>
    <w:tmpl w:val="5A6C4A9E"/>
    <w:lvl w:ilvl="0" w:tplc="53C4F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FE36B5"/>
    <w:multiLevelType w:val="hybridMultilevel"/>
    <w:tmpl w:val="07B4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C2BEB"/>
    <w:multiLevelType w:val="multilevel"/>
    <w:tmpl w:val="06984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>
    <w:nsid w:val="3E7546C5"/>
    <w:multiLevelType w:val="hybridMultilevel"/>
    <w:tmpl w:val="3FC8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A43931"/>
    <w:multiLevelType w:val="multilevel"/>
    <w:tmpl w:val="806E6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AA23480"/>
    <w:multiLevelType w:val="hybridMultilevel"/>
    <w:tmpl w:val="9A70513A"/>
    <w:lvl w:ilvl="0" w:tplc="041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8">
    <w:nsid w:val="6011330E"/>
    <w:multiLevelType w:val="hybridMultilevel"/>
    <w:tmpl w:val="B3567AB0"/>
    <w:lvl w:ilvl="0" w:tplc="7CE60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763F32"/>
    <w:multiLevelType w:val="hybridMultilevel"/>
    <w:tmpl w:val="67F8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B7BA8"/>
    <w:multiLevelType w:val="hybridMultilevel"/>
    <w:tmpl w:val="683E71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2562A74"/>
    <w:multiLevelType w:val="hybridMultilevel"/>
    <w:tmpl w:val="700E2D9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BB5D73"/>
    <w:multiLevelType w:val="hybridMultilevel"/>
    <w:tmpl w:val="A36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BB"/>
    <w:rsid w:val="00001787"/>
    <w:rsid w:val="00005F7C"/>
    <w:rsid w:val="0001143B"/>
    <w:rsid w:val="00020C6E"/>
    <w:rsid w:val="000250E9"/>
    <w:rsid w:val="00032B53"/>
    <w:rsid w:val="000404E2"/>
    <w:rsid w:val="00075EAC"/>
    <w:rsid w:val="00077699"/>
    <w:rsid w:val="000A43BF"/>
    <w:rsid w:val="000B50C0"/>
    <w:rsid w:val="000B7807"/>
    <w:rsid w:val="000D6019"/>
    <w:rsid w:val="000E3927"/>
    <w:rsid w:val="001009BD"/>
    <w:rsid w:val="00110081"/>
    <w:rsid w:val="00114A91"/>
    <w:rsid w:val="001273D1"/>
    <w:rsid w:val="00133E50"/>
    <w:rsid w:val="001709AC"/>
    <w:rsid w:val="00183F71"/>
    <w:rsid w:val="001E4CF7"/>
    <w:rsid w:val="001F0E69"/>
    <w:rsid w:val="0020150F"/>
    <w:rsid w:val="00214340"/>
    <w:rsid w:val="00214AA7"/>
    <w:rsid w:val="002202DE"/>
    <w:rsid w:val="00226652"/>
    <w:rsid w:val="00235824"/>
    <w:rsid w:val="00243157"/>
    <w:rsid w:val="00246CA3"/>
    <w:rsid w:val="00253415"/>
    <w:rsid w:val="00255574"/>
    <w:rsid w:val="00257741"/>
    <w:rsid w:val="002707D3"/>
    <w:rsid w:val="00271569"/>
    <w:rsid w:val="00272F25"/>
    <w:rsid w:val="0028515F"/>
    <w:rsid w:val="0028578D"/>
    <w:rsid w:val="002A5D9C"/>
    <w:rsid w:val="002A5F4D"/>
    <w:rsid w:val="002A6FF4"/>
    <w:rsid w:val="002B7DA1"/>
    <w:rsid w:val="002D4951"/>
    <w:rsid w:val="002D50D3"/>
    <w:rsid w:val="002D5933"/>
    <w:rsid w:val="002E0EA5"/>
    <w:rsid w:val="00325058"/>
    <w:rsid w:val="00367DE8"/>
    <w:rsid w:val="00390509"/>
    <w:rsid w:val="003959AF"/>
    <w:rsid w:val="003B2110"/>
    <w:rsid w:val="003E0C8E"/>
    <w:rsid w:val="003E5EBB"/>
    <w:rsid w:val="003F01FA"/>
    <w:rsid w:val="003F5BED"/>
    <w:rsid w:val="004067C8"/>
    <w:rsid w:val="0046369B"/>
    <w:rsid w:val="00470686"/>
    <w:rsid w:val="0047757C"/>
    <w:rsid w:val="00485787"/>
    <w:rsid w:val="0049423C"/>
    <w:rsid w:val="004A709E"/>
    <w:rsid w:val="004D73B2"/>
    <w:rsid w:val="004F2A03"/>
    <w:rsid w:val="004F64C0"/>
    <w:rsid w:val="0052053F"/>
    <w:rsid w:val="0052364C"/>
    <w:rsid w:val="0053017B"/>
    <w:rsid w:val="0053076A"/>
    <w:rsid w:val="00555F17"/>
    <w:rsid w:val="005708BB"/>
    <w:rsid w:val="005B4689"/>
    <w:rsid w:val="005D0B0D"/>
    <w:rsid w:val="005D124A"/>
    <w:rsid w:val="005D1268"/>
    <w:rsid w:val="0060789D"/>
    <w:rsid w:val="006409CD"/>
    <w:rsid w:val="00641672"/>
    <w:rsid w:val="00667391"/>
    <w:rsid w:val="0067661E"/>
    <w:rsid w:val="0068390B"/>
    <w:rsid w:val="006B0A41"/>
    <w:rsid w:val="006B0EE8"/>
    <w:rsid w:val="006B3890"/>
    <w:rsid w:val="006D0303"/>
    <w:rsid w:val="007240AB"/>
    <w:rsid w:val="00724953"/>
    <w:rsid w:val="007361F5"/>
    <w:rsid w:val="00745844"/>
    <w:rsid w:val="00750A68"/>
    <w:rsid w:val="00761E32"/>
    <w:rsid w:val="0076714F"/>
    <w:rsid w:val="00781857"/>
    <w:rsid w:val="0078201F"/>
    <w:rsid w:val="00793BCD"/>
    <w:rsid w:val="007B545D"/>
    <w:rsid w:val="007B737C"/>
    <w:rsid w:val="007C7C94"/>
    <w:rsid w:val="007D6257"/>
    <w:rsid w:val="007F7D92"/>
    <w:rsid w:val="008376AF"/>
    <w:rsid w:val="008502F4"/>
    <w:rsid w:val="00853161"/>
    <w:rsid w:val="008819C6"/>
    <w:rsid w:val="0088672F"/>
    <w:rsid w:val="008B572E"/>
    <w:rsid w:val="008D5BFD"/>
    <w:rsid w:val="008F7A3D"/>
    <w:rsid w:val="0092205B"/>
    <w:rsid w:val="009251E1"/>
    <w:rsid w:val="0094096A"/>
    <w:rsid w:val="009472C4"/>
    <w:rsid w:val="009501E0"/>
    <w:rsid w:val="009616EC"/>
    <w:rsid w:val="009931EE"/>
    <w:rsid w:val="00995EFC"/>
    <w:rsid w:val="009A7B62"/>
    <w:rsid w:val="009C062D"/>
    <w:rsid w:val="009C7FB4"/>
    <w:rsid w:val="009D109C"/>
    <w:rsid w:val="009E1A92"/>
    <w:rsid w:val="009E7ACE"/>
    <w:rsid w:val="009F13F2"/>
    <w:rsid w:val="009F5622"/>
    <w:rsid w:val="00A04A35"/>
    <w:rsid w:val="00A05CB2"/>
    <w:rsid w:val="00A15705"/>
    <w:rsid w:val="00A47BB3"/>
    <w:rsid w:val="00A701D6"/>
    <w:rsid w:val="00A87BED"/>
    <w:rsid w:val="00A91591"/>
    <w:rsid w:val="00AD03F3"/>
    <w:rsid w:val="00AD7B53"/>
    <w:rsid w:val="00AF2071"/>
    <w:rsid w:val="00B22DB0"/>
    <w:rsid w:val="00B508F0"/>
    <w:rsid w:val="00B70BF0"/>
    <w:rsid w:val="00B739B0"/>
    <w:rsid w:val="00B95F8C"/>
    <w:rsid w:val="00BD7153"/>
    <w:rsid w:val="00BF10F3"/>
    <w:rsid w:val="00C75AF5"/>
    <w:rsid w:val="00C77130"/>
    <w:rsid w:val="00C81A9E"/>
    <w:rsid w:val="00C91814"/>
    <w:rsid w:val="00CA0B99"/>
    <w:rsid w:val="00CB3E07"/>
    <w:rsid w:val="00CC0D94"/>
    <w:rsid w:val="00CE4374"/>
    <w:rsid w:val="00D02706"/>
    <w:rsid w:val="00D02E18"/>
    <w:rsid w:val="00D15672"/>
    <w:rsid w:val="00D3320A"/>
    <w:rsid w:val="00D40A59"/>
    <w:rsid w:val="00D946DE"/>
    <w:rsid w:val="00D95BE2"/>
    <w:rsid w:val="00D9778B"/>
    <w:rsid w:val="00D97A90"/>
    <w:rsid w:val="00E018BD"/>
    <w:rsid w:val="00E35A48"/>
    <w:rsid w:val="00E54E01"/>
    <w:rsid w:val="00E63272"/>
    <w:rsid w:val="00E81FB7"/>
    <w:rsid w:val="00E83E6D"/>
    <w:rsid w:val="00EB32B2"/>
    <w:rsid w:val="00EC550F"/>
    <w:rsid w:val="00EC59B1"/>
    <w:rsid w:val="00ED1426"/>
    <w:rsid w:val="00ED34BB"/>
    <w:rsid w:val="00EE05ED"/>
    <w:rsid w:val="00EE17F6"/>
    <w:rsid w:val="00EE2C0B"/>
    <w:rsid w:val="00EE3545"/>
    <w:rsid w:val="00F474F0"/>
    <w:rsid w:val="00F63870"/>
    <w:rsid w:val="00F80F9C"/>
    <w:rsid w:val="00FA1D59"/>
    <w:rsid w:val="00FB73CC"/>
    <w:rsid w:val="00FC0779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020C6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"/>
    <w:qFormat/>
    <w:rsid w:val="00020C6E"/>
    <w:pPr>
      <w:outlineLvl w:val="1"/>
    </w:pPr>
    <w:rPr>
      <w:bCs/>
      <w:i/>
      <w:sz w:val="28"/>
    </w:rPr>
  </w:style>
  <w:style w:type="paragraph" w:styleId="3">
    <w:name w:val="heading 3"/>
    <w:basedOn w:val="2"/>
    <w:next w:val="a"/>
    <w:link w:val="30"/>
    <w:uiPriority w:val="9"/>
    <w:qFormat/>
    <w:rsid w:val="00020C6E"/>
    <w:pPr>
      <w:outlineLvl w:val="2"/>
    </w:pPr>
    <w:rPr>
      <w:bCs w:val="0"/>
    </w:rPr>
  </w:style>
  <w:style w:type="paragraph" w:styleId="4">
    <w:name w:val="heading 4"/>
    <w:basedOn w:val="3"/>
    <w:next w:val="a"/>
    <w:link w:val="40"/>
    <w:uiPriority w:val="9"/>
    <w:qFormat/>
    <w:rsid w:val="00020C6E"/>
    <w:pPr>
      <w:outlineLvl w:val="3"/>
    </w:pPr>
    <w:rPr>
      <w:rFonts w:ascii="Calibri" w:hAnsi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20C6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020C6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020C6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020C6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20C6E"/>
    <w:rPr>
      <w:b/>
      <w:color w:val="26282F"/>
    </w:rPr>
  </w:style>
  <w:style w:type="character" w:customStyle="1" w:styleId="a4">
    <w:name w:val="Гипертекстовая ссылка"/>
    <w:uiPriority w:val="99"/>
    <w:rsid w:val="00020C6E"/>
    <w:rPr>
      <w:color w:val="106BBE"/>
    </w:rPr>
  </w:style>
  <w:style w:type="character" w:customStyle="1" w:styleId="a5">
    <w:name w:val="Активная гиперссылка"/>
    <w:uiPriority w:val="99"/>
    <w:rsid w:val="00020C6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20C6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20C6E"/>
  </w:style>
  <w:style w:type="paragraph" w:customStyle="1" w:styleId="a8">
    <w:name w:val="Внимание: недобросовестность!"/>
    <w:basedOn w:val="a6"/>
    <w:next w:val="a"/>
    <w:uiPriority w:val="99"/>
    <w:rsid w:val="00020C6E"/>
  </w:style>
  <w:style w:type="character" w:customStyle="1" w:styleId="a9">
    <w:name w:val="Выделение для Базового Поиска"/>
    <w:uiPriority w:val="99"/>
    <w:rsid w:val="00020C6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20C6E"/>
    <w:rPr>
      <w:b/>
      <w:i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020C6E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uiPriority w:val="99"/>
    <w:rsid w:val="00020C6E"/>
    <w:rPr>
      <w:color w:val="26282F"/>
    </w:rPr>
  </w:style>
  <w:style w:type="character" w:customStyle="1" w:styleId="ad">
    <w:name w:val="Добавленный текст"/>
    <w:uiPriority w:val="99"/>
    <w:rsid w:val="00020C6E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020C6E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020C6E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020C6E"/>
    <w:rPr>
      <w:b/>
      <w:bCs/>
      <w:color w:val="0058A9"/>
      <w:shd w:val="clear" w:color="auto" w:fill="F0F0F0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020C6E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020C6E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20C6E"/>
    <w:pPr>
      <w:spacing w:before="0"/>
      <w:outlineLvl w:val="9"/>
    </w:pPr>
    <w:rPr>
      <w:b w:val="0"/>
      <w:bCs/>
      <w:sz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020C6E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uiPriority w:val="99"/>
    <w:rsid w:val="00020C6E"/>
    <w:rPr>
      <w:b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020C6E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020C6E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uiPriority w:val="99"/>
    <w:rsid w:val="00020C6E"/>
  </w:style>
  <w:style w:type="paragraph" w:customStyle="1" w:styleId="af9">
    <w:name w:val="Заголовок статьи"/>
    <w:basedOn w:val="a"/>
    <w:next w:val="a"/>
    <w:uiPriority w:val="99"/>
    <w:rsid w:val="00020C6E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020C6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020C6E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020C6E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020C6E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020C6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020C6E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020C6E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020C6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020C6E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020C6E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020C6E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020C6E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020C6E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020C6E"/>
  </w:style>
  <w:style w:type="paragraph" w:customStyle="1" w:styleId="aff8">
    <w:name w:val="Моноширинный"/>
    <w:basedOn w:val="a"/>
    <w:next w:val="a"/>
    <w:uiPriority w:val="99"/>
    <w:rsid w:val="00020C6E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uiPriority w:val="99"/>
    <w:rsid w:val="00020C6E"/>
    <w:rPr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020C6E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uiPriority w:val="99"/>
    <w:rsid w:val="00020C6E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020C6E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020C6E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020C6E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020C6E"/>
    <w:pPr>
      <w:ind w:left="140"/>
    </w:pPr>
  </w:style>
  <w:style w:type="character" w:customStyle="1" w:styleId="afff0">
    <w:name w:val="Опечатки"/>
    <w:uiPriority w:val="99"/>
    <w:rsid w:val="00020C6E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020C6E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020C6E"/>
    <w:pPr>
      <w:outlineLvl w:val="9"/>
    </w:pPr>
    <w:rPr>
      <w:b w:val="0"/>
      <w:bCs/>
      <w:sz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020C6E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020C6E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020C6E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020C6E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020C6E"/>
  </w:style>
  <w:style w:type="paragraph" w:customStyle="1" w:styleId="afff8">
    <w:name w:val="Примечание."/>
    <w:basedOn w:val="a6"/>
    <w:next w:val="a"/>
    <w:uiPriority w:val="99"/>
    <w:rsid w:val="00020C6E"/>
  </w:style>
  <w:style w:type="character" w:customStyle="1" w:styleId="afff9">
    <w:name w:val="Продолжение ссылки"/>
    <w:uiPriority w:val="99"/>
    <w:rsid w:val="00020C6E"/>
  </w:style>
  <w:style w:type="paragraph" w:customStyle="1" w:styleId="afffa">
    <w:name w:val="Словарная статья"/>
    <w:basedOn w:val="a"/>
    <w:next w:val="a"/>
    <w:uiPriority w:val="99"/>
    <w:rsid w:val="00020C6E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020C6E"/>
  </w:style>
  <w:style w:type="character" w:customStyle="1" w:styleId="afffc">
    <w:name w:val="Ссылка на утративший силу документ"/>
    <w:uiPriority w:val="99"/>
    <w:rsid w:val="00020C6E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020C6E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020C6E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020C6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020C6E"/>
    <w:rPr>
      <w:color w:val="000000"/>
      <w:shd w:val="clear" w:color="auto" w:fill="C4C413"/>
    </w:rPr>
  </w:style>
  <w:style w:type="character" w:customStyle="1" w:styleId="affff1">
    <w:name w:val="Утратил силу"/>
    <w:uiPriority w:val="99"/>
    <w:rsid w:val="00020C6E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020C6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020C6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0C6E"/>
    <w:pPr>
      <w:spacing w:before="300"/>
      <w:ind w:firstLine="0"/>
      <w:jc w:val="left"/>
    </w:pPr>
  </w:style>
  <w:style w:type="character" w:styleId="affff4">
    <w:name w:val="Hyperlink"/>
    <w:unhideWhenUsed/>
    <w:rsid w:val="00AF2071"/>
    <w:rPr>
      <w:rFonts w:cs="Times New Roman"/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D02E18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D02E18"/>
    <w:rPr>
      <w:rFonts w:ascii="Arial" w:hAnsi="Arial" w:cs="Times New Roman"/>
      <w:sz w:val="26"/>
    </w:rPr>
  </w:style>
  <w:style w:type="paragraph" w:styleId="affff7">
    <w:name w:val="footer"/>
    <w:basedOn w:val="a"/>
    <w:link w:val="affff8"/>
    <w:uiPriority w:val="99"/>
    <w:unhideWhenUsed/>
    <w:rsid w:val="00D02E18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8">
    <w:name w:val="Нижний колонтитул Знак"/>
    <w:link w:val="affff7"/>
    <w:uiPriority w:val="99"/>
    <w:locked/>
    <w:rsid w:val="00D02E18"/>
    <w:rPr>
      <w:rFonts w:ascii="Arial" w:hAnsi="Arial" w:cs="Times New Roman"/>
      <w:sz w:val="26"/>
    </w:rPr>
  </w:style>
  <w:style w:type="paragraph" w:customStyle="1" w:styleId="affff9">
    <w:name w:val="рабрчий"/>
    <w:basedOn w:val="a"/>
    <w:rsid w:val="00D02706"/>
    <w:pPr>
      <w:widowControl/>
      <w:autoSpaceDE/>
      <w:autoSpaceDN/>
      <w:adjustRightInd/>
      <w:ind w:firstLine="0"/>
    </w:pPr>
    <w:rPr>
      <w:rFonts w:ascii="Baltica" w:hAnsi="Baltica" w:cs="Baltica"/>
      <w:sz w:val="24"/>
      <w:szCs w:val="24"/>
    </w:rPr>
  </w:style>
  <w:style w:type="paragraph" w:styleId="affffa">
    <w:name w:val="No Spacing"/>
    <w:uiPriority w:val="1"/>
    <w:qFormat/>
    <w:rsid w:val="00D02706"/>
    <w:rPr>
      <w:rFonts w:cs="Times New Roman"/>
      <w:sz w:val="22"/>
      <w:szCs w:val="22"/>
      <w:lang w:eastAsia="en-US"/>
    </w:rPr>
  </w:style>
  <w:style w:type="paragraph" w:styleId="affffb">
    <w:name w:val="Balloon Text"/>
    <w:basedOn w:val="a"/>
    <w:link w:val="affffc"/>
    <w:uiPriority w:val="99"/>
    <w:semiHidden/>
    <w:unhideWhenUsed/>
    <w:rsid w:val="002202DE"/>
    <w:rPr>
      <w:rFonts w:ascii="Tahoma" w:hAnsi="Tahoma" w:cs="Times New Roman"/>
      <w:sz w:val="16"/>
      <w:szCs w:val="20"/>
    </w:rPr>
  </w:style>
  <w:style w:type="character" w:customStyle="1" w:styleId="affffc">
    <w:name w:val="Текст выноски Знак"/>
    <w:link w:val="affffb"/>
    <w:uiPriority w:val="99"/>
    <w:semiHidden/>
    <w:locked/>
    <w:rsid w:val="002202DE"/>
    <w:rPr>
      <w:rFonts w:ascii="Tahoma" w:hAnsi="Tahoma" w:cs="Times New Roman"/>
      <w:sz w:val="16"/>
    </w:rPr>
  </w:style>
  <w:style w:type="paragraph" w:customStyle="1" w:styleId="FreeFormA">
    <w:name w:val="Free Form A"/>
    <w:rsid w:val="000E3927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paragraph" w:styleId="affffd">
    <w:name w:val="Title"/>
    <w:basedOn w:val="a"/>
    <w:link w:val="affffe"/>
    <w:qFormat/>
    <w:rsid w:val="007C7C9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ffffe">
    <w:name w:val="Название Знак"/>
    <w:basedOn w:val="a0"/>
    <w:link w:val="affffd"/>
    <w:rsid w:val="007C7C94"/>
    <w:rPr>
      <w:rFonts w:ascii="Times New Roman" w:hAnsi="Times New Roman" w:cs="Times New Roman"/>
      <w:b/>
      <w:sz w:val="40"/>
    </w:rPr>
  </w:style>
  <w:style w:type="paragraph" w:styleId="afffff">
    <w:name w:val="Body Text"/>
    <w:basedOn w:val="a"/>
    <w:link w:val="afffff0"/>
    <w:rsid w:val="007C7C94"/>
    <w:pPr>
      <w:widowControl/>
      <w:autoSpaceDE/>
      <w:autoSpaceDN/>
      <w:adjustRightInd/>
      <w:ind w:right="-108" w:firstLine="0"/>
      <w:jc w:val="left"/>
    </w:pPr>
    <w:rPr>
      <w:rFonts w:ascii="Times New Roman" w:hAnsi="Times New Roman" w:cs="Times New Roman"/>
      <w:b/>
      <w:sz w:val="30"/>
      <w:szCs w:val="20"/>
    </w:rPr>
  </w:style>
  <w:style w:type="character" w:customStyle="1" w:styleId="afffff0">
    <w:name w:val="Основной текст Знак"/>
    <w:basedOn w:val="a0"/>
    <w:link w:val="afffff"/>
    <w:rsid w:val="007C7C94"/>
    <w:rPr>
      <w:rFonts w:ascii="Times New Roman" w:hAnsi="Times New Roman" w:cs="Times New Roman"/>
      <w:b/>
      <w:sz w:val="30"/>
    </w:rPr>
  </w:style>
  <w:style w:type="paragraph" w:styleId="afffff1">
    <w:name w:val="List Paragraph"/>
    <w:basedOn w:val="a"/>
    <w:uiPriority w:val="34"/>
    <w:qFormat/>
    <w:rsid w:val="007B54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76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020C6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"/>
    <w:qFormat/>
    <w:rsid w:val="00020C6E"/>
    <w:pPr>
      <w:outlineLvl w:val="1"/>
    </w:pPr>
    <w:rPr>
      <w:bCs/>
      <w:i/>
      <w:sz w:val="28"/>
    </w:rPr>
  </w:style>
  <w:style w:type="paragraph" w:styleId="3">
    <w:name w:val="heading 3"/>
    <w:basedOn w:val="2"/>
    <w:next w:val="a"/>
    <w:link w:val="30"/>
    <w:uiPriority w:val="9"/>
    <w:qFormat/>
    <w:rsid w:val="00020C6E"/>
    <w:pPr>
      <w:outlineLvl w:val="2"/>
    </w:pPr>
    <w:rPr>
      <w:bCs w:val="0"/>
    </w:rPr>
  </w:style>
  <w:style w:type="paragraph" w:styleId="4">
    <w:name w:val="heading 4"/>
    <w:basedOn w:val="3"/>
    <w:next w:val="a"/>
    <w:link w:val="40"/>
    <w:uiPriority w:val="9"/>
    <w:qFormat/>
    <w:rsid w:val="00020C6E"/>
    <w:pPr>
      <w:outlineLvl w:val="3"/>
    </w:pPr>
    <w:rPr>
      <w:rFonts w:ascii="Calibri" w:hAnsi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20C6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020C6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020C6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020C6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20C6E"/>
    <w:rPr>
      <w:b/>
      <w:color w:val="26282F"/>
    </w:rPr>
  </w:style>
  <w:style w:type="character" w:customStyle="1" w:styleId="a4">
    <w:name w:val="Гипертекстовая ссылка"/>
    <w:uiPriority w:val="99"/>
    <w:rsid w:val="00020C6E"/>
    <w:rPr>
      <w:color w:val="106BBE"/>
    </w:rPr>
  </w:style>
  <w:style w:type="character" w:customStyle="1" w:styleId="a5">
    <w:name w:val="Активная гиперссылка"/>
    <w:uiPriority w:val="99"/>
    <w:rsid w:val="00020C6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20C6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20C6E"/>
  </w:style>
  <w:style w:type="paragraph" w:customStyle="1" w:styleId="a8">
    <w:name w:val="Внимание: недобросовестность!"/>
    <w:basedOn w:val="a6"/>
    <w:next w:val="a"/>
    <w:uiPriority w:val="99"/>
    <w:rsid w:val="00020C6E"/>
  </w:style>
  <w:style w:type="character" w:customStyle="1" w:styleId="a9">
    <w:name w:val="Выделение для Базового Поиска"/>
    <w:uiPriority w:val="99"/>
    <w:rsid w:val="00020C6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20C6E"/>
    <w:rPr>
      <w:b/>
      <w:i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020C6E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uiPriority w:val="99"/>
    <w:rsid w:val="00020C6E"/>
    <w:rPr>
      <w:color w:val="26282F"/>
    </w:rPr>
  </w:style>
  <w:style w:type="character" w:customStyle="1" w:styleId="ad">
    <w:name w:val="Добавленный текст"/>
    <w:uiPriority w:val="99"/>
    <w:rsid w:val="00020C6E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020C6E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020C6E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020C6E"/>
    <w:rPr>
      <w:b/>
      <w:bCs/>
      <w:color w:val="0058A9"/>
      <w:shd w:val="clear" w:color="auto" w:fill="F0F0F0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020C6E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020C6E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20C6E"/>
    <w:pPr>
      <w:spacing w:before="0"/>
      <w:outlineLvl w:val="9"/>
    </w:pPr>
    <w:rPr>
      <w:b w:val="0"/>
      <w:bCs/>
      <w:sz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020C6E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uiPriority w:val="99"/>
    <w:rsid w:val="00020C6E"/>
    <w:rPr>
      <w:b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020C6E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020C6E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uiPriority w:val="99"/>
    <w:rsid w:val="00020C6E"/>
  </w:style>
  <w:style w:type="paragraph" w:customStyle="1" w:styleId="af9">
    <w:name w:val="Заголовок статьи"/>
    <w:basedOn w:val="a"/>
    <w:next w:val="a"/>
    <w:uiPriority w:val="99"/>
    <w:rsid w:val="00020C6E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020C6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020C6E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020C6E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020C6E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020C6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020C6E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020C6E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020C6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020C6E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020C6E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020C6E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020C6E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020C6E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020C6E"/>
  </w:style>
  <w:style w:type="paragraph" w:customStyle="1" w:styleId="aff8">
    <w:name w:val="Моноширинный"/>
    <w:basedOn w:val="a"/>
    <w:next w:val="a"/>
    <w:uiPriority w:val="99"/>
    <w:rsid w:val="00020C6E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uiPriority w:val="99"/>
    <w:rsid w:val="00020C6E"/>
    <w:rPr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020C6E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uiPriority w:val="99"/>
    <w:rsid w:val="00020C6E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020C6E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020C6E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020C6E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020C6E"/>
    <w:pPr>
      <w:ind w:left="140"/>
    </w:pPr>
  </w:style>
  <w:style w:type="character" w:customStyle="1" w:styleId="afff0">
    <w:name w:val="Опечатки"/>
    <w:uiPriority w:val="99"/>
    <w:rsid w:val="00020C6E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020C6E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020C6E"/>
    <w:pPr>
      <w:outlineLvl w:val="9"/>
    </w:pPr>
    <w:rPr>
      <w:b w:val="0"/>
      <w:bCs/>
      <w:sz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020C6E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020C6E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020C6E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020C6E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020C6E"/>
  </w:style>
  <w:style w:type="paragraph" w:customStyle="1" w:styleId="afff8">
    <w:name w:val="Примечание."/>
    <w:basedOn w:val="a6"/>
    <w:next w:val="a"/>
    <w:uiPriority w:val="99"/>
    <w:rsid w:val="00020C6E"/>
  </w:style>
  <w:style w:type="character" w:customStyle="1" w:styleId="afff9">
    <w:name w:val="Продолжение ссылки"/>
    <w:uiPriority w:val="99"/>
    <w:rsid w:val="00020C6E"/>
  </w:style>
  <w:style w:type="paragraph" w:customStyle="1" w:styleId="afffa">
    <w:name w:val="Словарная статья"/>
    <w:basedOn w:val="a"/>
    <w:next w:val="a"/>
    <w:uiPriority w:val="99"/>
    <w:rsid w:val="00020C6E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020C6E"/>
  </w:style>
  <w:style w:type="character" w:customStyle="1" w:styleId="afffc">
    <w:name w:val="Ссылка на утративший силу документ"/>
    <w:uiPriority w:val="99"/>
    <w:rsid w:val="00020C6E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020C6E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020C6E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020C6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020C6E"/>
    <w:rPr>
      <w:color w:val="000000"/>
      <w:shd w:val="clear" w:color="auto" w:fill="C4C413"/>
    </w:rPr>
  </w:style>
  <w:style w:type="character" w:customStyle="1" w:styleId="affff1">
    <w:name w:val="Утратил силу"/>
    <w:uiPriority w:val="99"/>
    <w:rsid w:val="00020C6E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020C6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020C6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0C6E"/>
    <w:pPr>
      <w:spacing w:before="300"/>
      <w:ind w:firstLine="0"/>
      <w:jc w:val="left"/>
    </w:pPr>
  </w:style>
  <w:style w:type="character" w:styleId="affff4">
    <w:name w:val="Hyperlink"/>
    <w:unhideWhenUsed/>
    <w:rsid w:val="00AF2071"/>
    <w:rPr>
      <w:rFonts w:cs="Times New Roman"/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D02E18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D02E18"/>
    <w:rPr>
      <w:rFonts w:ascii="Arial" w:hAnsi="Arial" w:cs="Times New Roman"/>
      <w:sz w:val="26"/>
    </w:rPr>
  </w:style>
  <w:style w:type="paragraph" w:styleId="affff7">
    <w:name w:val="footer"/>
    <w:basedOn w:val="a"/>
    <w:link w:val="affff8"/>
    <w:uiPriority w:val="99"/>
    <w:unhideWhenUsed/>
    <w:rsid w:val="00D02E18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8">
    <w:name w:val="Нижний колонтитул Знак"/>
    <w:link w:val="affff7"/>
    <w:uiPriority w:val="99"/>
    <w:locked/>
    <w:rsid w:val="00D02E18"/>
    <w:rPr>
      <w:rFonts w:ascii="Arial" w:hAnsi="Arial" w:cs="Times New Roman"/>
      <w:sz w:val="26"/>
    </w:rPr>
  </w:style>
  <w:style w:type="paragraph" w:customStyle="1" w:styleId="affff9">
    <w:name w:val="рабрчий"/>
    <w:basedOn w:val="a"/>
    <w:rsid w:val="00D02706"/>
    <w:pPr>
      <w:widowControl/>
      <w:autoSpaceDE/>
      <w:autoSpaceDN/>
      <w:adjustRightInd/>
      <w:ind w:firstLine="0"/>
    </w:pPr>
    <w:rPr>
      <w:rFonts w:ascii="Baltica" w:hAnsi="Baltica" w:cs="Baltica"/>
      <w:sz w:val="24"/>
      <w:szCs w:val="24"/>
    </w:rPr>
  </w:style>
  <w:style w:type="paragraph" w:styleId="affffa">
    <w:name w:val="No Spacing"/>
    <w:uiPriority w:val="1"/>
    <w:qFormat/>
    <w:rsid w:val="00D02706"/>
    <w:rPr>
      <w:rFonts w:cs="Times New Roman"/>
      <w:sz w:val="22"/>
      <w:szCs w:val="22"/>
      <w:lang w:eastAsia="en-US"/>
    </w:rPr>
  </w:style>
  <w:style w:type="paragraph" w:styleId="affffb">
    <w:name w:val="Balloon Text"/>
    <w:basedOn w:val="a"/>
    <w:link w:val="affffc"/>
    <w:uiPriority w:val="99"/>
    <w:semiHidden/>
    <w:unhideWhenUsed/>
    <w:rsid w:val="002202DE"/>
    <w:rPr>
      <w:rFonts w:ascii="Tahoma" w:hAnsi="Tahoma" w:cs="Times New Roman"/>
      <w:sz w:val="16"/>
      <w:szCs w:val="20"/>
    </w:rPr>
  </w:style>
  <w:style w:type="character" w:customStyle="1" w:styleId="affffc">
    <w:name w:val="Текст выноски Знак"/>
    <w:link w:val="affffb"/>
    <w:uiPriority w:val="99"/>
    <w:semiHidden/>
    <w:locked/>
    <w:rsid w:val="002202DE"/>
    <w:rPr>
      <w:rFonts w:ascii="Tahoma" w:hAnsi="Tahoma" w:cs="Times New Roman"/>
      <w:sz w:val="16"/>
    </w:rPr>
  </w:style>
  <w:style w:type="paragraph" w:customStyle="1" w:styleId="FreeFormA">
    <w:name w:val="Free Form A"/>
    <w:rsid w:val="000E3927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paragraph" w:styleId="affffd">
    <w:name w:val="Title"/>
    <w:basedOn w:val="a"/>
    <w:link w:val="affffe"/>
    <w:qFormat/>
    <w:rsid w:val="007C7C9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ffffe">
    <w:name w:val="Название Знак"/>
    <w:basedOn w:val="a0"/>
    <w:link w:val="affffd"/>
    <w:rsid w:val="007C7C94"/>
    <w:rPr>
      <w:rFonts w:ascii="Times New Roman" w:hAnsi="Times New Roman" w:cs="Times New Roman"/>
      <w:b/>
      <w:sz w:val="40"/>
    </w:rPr>
  </w:style>
  <w:style w:type="paragraph" w:styleId="afffff">
    <w:name w:val="Body Text"/>
    <w:basedOn w:val="a"/>
    <w:link w:val="afffff0"/>
    <w:rsid w:val="007C7C94"/>
    <w:pPr>
      <w:widowControl/>
      <w:autoSpaceDE/>
      <w:autoSpaceDN/>
      <w:adjustRightInd/>
      <w:ind w:right="-108" w:firstLine="0"/>
      <w:jc w:val="left"/>
    </w:pPr>
    <w:rPr>
      <w:rFonts w:ascii="Times New Roman" w:hAnsi="Times New Roman" w:cs="Times New Roman"/>
      <w:b/>
      <w:sz w:val="30"/>
      <w:szCs w:val="20"/>
    </w:rPr>
  </w:style>
  <w:style w:type="character" w:customStyle="1" w:styleId="afffff0">
    <w:name w:val="Основной текст Знак"/>
    <w:basedOn w:val="a0"/>
    <w:link w:val="afffff"/>
    <w:rsid w:val="007C7C94"/>
    <w:rPr>
      <w:rFonts w:ascii="Times New Roman" w:hAnsi="Times New Roman" w:cs="Times New Roman"/>
      <w:b/>
      <w:sz w:val="30"/>
    </w:rPr>
  </w:style>
  <w:style w:type="paragraph" w:styleId="afffff1">
    <w:name w:val="List Paragraph"/>
    <w:basedOn w:val="a"/>
    <w:uiPriority w:val="34"/>
    <w:qFormat/>
    <w:rsid w:val="007B54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236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33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5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532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092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128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547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69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@minide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86730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2D36-6278-4E1F-ACE2-10902E27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FA5A1EEF</Template>
  <TotalTime>0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9579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http://internet.garant.ru/document?id=1867301&amp;sub=0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МИ.ТВ_Manager1</cp:lastModifiedBy>
  <cp:revision>2</cp:revision>
  <cp:lastPrinted>2019-12-26T05:21:00Z</cp:lastPrinted>
  <dcterms:created xsi:type="dcterms:W3CDTF">2020-01-21T08:25:00Z</dcterms:created>
  <dcterms:modified xsi:type="dcterms:W3CDTF">2020-01-21T08:25:00Z</dcterms:modified>
</cp:coreProperties>
</file>